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D7" w:rsidRPr="007B04C5" w:rsidRDefault="00537FD7" w:rsidP="007F58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FD7" w:rsidRPr="007B04C5" w:rsidRDefault="00537FD7" w:rsidP="007B04C5">
      <w:pPr>
        <w:shd w:val="clear" w:color="auto" w:fill="FFFFFF"/>
        <w:jc w:val="center"/>
        <w:rPr>
          <w:rFonts w:ascii="Times New Roman" w:hAnsi="Times New Roman"/>
          <w:bCs/>
          <w:sz w:val="24"/>
          <w:szCs w:val="24"/>
        </w:rPr>
      </w:pPr>
      <w:r w:rsidRPr="007B04C5">
        <w:rPr>
          <w:rFonts w:ascii="Times New Roman" w:hAnsi="Times New Roman"/>
          <w:bCs/>
          <w:sz w:val="24"/>
          <w:szCs w:val="24"/>
        </w:rPr>
        <w:t>Муниципальное бюджетное общеобразовательное учреждение</w:t>
      </w:r>
    </w:p>
    <w:p w:rsidR="00537FD7" w:rsidRPr="007B04C5" w:rsidRDefault="00537FD7" w:rsidP="007B04C5">
      <w:pPr>
        <w:shd w:val="clear" w:color="auto" w:fill="FFFFFF"/>
        <w:jc w:val="center"/>
        <w:rPr>
          <w:rFonts w:ascii="Times New Roman" w:hAnsi="Times New Roman"/>
          <w:bCs/>
          <w:sz w:val="24"/>
          <w:szCs w:val="24"/>
        </w:rPr>
      </w:pPr>
      <w:r w:rsidRPr="007B04C5">
        <w:rPr>
          <w:rFonts w:ascii="Times New Roman" w:hAnsi="Times New Roman"/>
          <w:bCs/>
          <w:sz w:val="24"/>
          <w:szCs w:val="24"/>
        </w:rPr>
        <w:t>Суховская средняя  общеобразовательная школа</w:t>
      </w:r>
    </w:p>
    <w:p w:rsidR="00537FD7" w:rsidRPr="007B04C5" w:rsidRDefault="00537FD7" w:rsidP="007B04C5">
      <w:pPr>
        <w:shd w:val="clear" w:color="auto" w:fill="FFFFFF"/>
        <w:jc w:val="center"/>
        <w:rPr>
          <w:rFonts w:ascii="Times New Roman" w:hAnsi="Times New Roman"/>
          <w:bCs/>
          <w:sz w:val="24"/>
          <w:szCs w:val="24"/>
        </w:rPr>
      </w:pPr>
    </w:p>
    <w:p w:rsidR="00537FD7" w:rsidRPr="007B04C5" w:rsidRDefault="00537FD7" w:rsidP="007B04C5">
      <w:pPr>
        <w:shd w:val="clear" w:color="auto" w:fill="FFFFFF"/>
        <w:jc w:val="right"/>
        <w:rPr>
          <w:rFonts w:ascii="Times New Roman" w:hAnsi="Times New Roman"/>
          <w:bCs/>
          <w:sz w:val="24"/>
          <w:szCs w:val="24"/>
        </w:rPr>
      </w:pPr>
      <w:r w:rsidRPr="002148DC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31pt;height:183pt;visibility:visible">
            <v:imagedata r:id="rId7" o:title=""/>
          </v:shape>
        </w:pict>
      </w:r>
    </w:p>
    <w:p w:rsidR="00537FD7" w:rsidRPr="007B04C5" w:rsidRDefault="00537FD7" w:rsidP="007B04C5">
      <w:pPr>
        <w:shd w:val="clear" w:color="auto" w:fill="FFFFFF"/>
        <w:jc w:val="right"/>
        <w:rPr>
          <w:rFonts w:ascii="Times New Roman" w:hAnsi="Times New Roman"/>
          <w:bCs/>
          <w:sz w:val="24"/>
          <w:szCs w:val="24"/>
        </w:rPr>
      </w:pPr>
    </w:p>
    <w:p w:rsidR="00537FD7" w:rsidRPr="007B04C5" w:rsidRDefault="00537FD7" w:rsidP="007B04C5">
      <w:pPr>
        <w:shd w:val="clear" w:color="auto" w:fill="FFFFFF"/>
        <w:jc w:val="right"/>
        <w:rPr>
          <w:rFonts w:ascii="Times New Roman" w:hAnsi="Times New Roman"/>
          <w:bCs/>
          <w:sz w:val="24"/>
          <w:szCs w:val="24"/>
        </w:rPr>
      </w:pPr>
    </w:p>
    <w:p w:rsidR="00537FD7" w:rsidRPr="007B04C5" w:rsidRDefault="00537FD7" w:rsidP="007B04C5">
      <w:pPr>
        <w:shd w:val="clear" w:color="auto" w:fill="FFFFFF"/>
        <w:jc w:val="right"/>
        <w:rPr>
          <w:rFonts w:ascii="Times New Roman" w:hAnsi="Times New Roman"/>
          <w:bCs/>
          <w:sz w:val="24"/>
          <w:szCs w:val="24"/>
        </w:rPr>
      </w:pPr>
    </w:p>
    <w:p w:rsidR="00537FD7" w:rsidRPr="007B04C5" w:rsidRDefault="00537FD7" w:rsidP="007B04C5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7B04C5"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537FD7" w:rsidRPr="007B04C5" w:rsidRDefault="00537FD7" w:rsidP="007B04C5">
      <w:pPr>
        <w:shd w:val="clear" w:color="auto" w:fill="FFFFFF"/>
        <w:jc w:val="center"/>
        <w:rPr>
          <w:rFonts w:ascii="Times New Roman" w:hAnsi="Times New Roman"/>
          <w:bCs/>
          <w:sz w:val="24"/>
          <w:szCs w:val="24"/>
        </w:rPr>
      </w:pPr>
      <w:r w:rsidRPr="007B04C5">
        <w:rPr>
          <w:rFonts w:ascii="Times New Roman" w:hAnsi="Times New Roman"/>
          <w:bCs/>
          <w:sz w:val="24"/>
          <w:szCs w:val="24"/>
        </w:rPr>
        <w:t xml:space="preserve">по </w:t>
      </w:r>
      <w:r>
        <w:rPr>
          <w:rFonts w:ascii="Times New Roman" w:hAnsi="Times New Roman"/>
          <w:bCs/>
          <w:sz w:val="24"/>
          <w:szCs w:val="24"/>
        </w:rPr>
        <w:t>музыке</w:t>
      </w:r>
      <w:r w:rsidRPr="007B04C5">
        <w:rPr>
          <w:rFonts w:ascii="Times New Roman" w:hAnsi="Times New Roman"/>
          <w:bCs/>
          <w:sz w:val="24"/>
          <w:szCs w:val="24"/>
        </w:rPr>
        <w:t xml:space="preserve"> в </w:t>
      </w:r>
      <w:r>
        <w:rPr>
          <w:rFonts w:ascii="Times New Roman" w:hAnsi="Times New Roman"/>
          <w:bCs/>
          <w:sz w:val="24"/>
          <w:szCs w:val="24"/>
        </w:rPr>
        <w:t>1</w:t>
      </w:r>
      <w:r w:rsidRPr="007B04C5">
        <w:rPr>
          <w:rFonts w:ascii="Times New Roman" w:hAnsi="Times New Roman"/>
          <w:bCs/>
          <w:sz w:val="24"/>
          <w:szCs w:val="24"/>
        </w:rPr>
        <w:t xml:space="preserve"> классе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37FD7" w:rsidRPr="007B04C5" w:rsidRDefault="00537FD7" w:rsidP="007B04C5">
      <w:pPr>
        <w:shd w:val="clear" w:color="auto" w:fill="FFFFFF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</w:t>
      </w:r>
      <w:r w:rsidRPr="007B04C5">
        <w:rPr>
          <w:rFonts w:ascii="Times New Roman" w:hAnsi="Times New Roman"/>
          <w:bCs/>
          <w:sz w:val="24"/>
          <w:szCs w:val="24"/>
        </w:rPr>
        <w:t>читель</w:t>
      </w:r>
      <w:r>
        <w:rPr>
          <w:rFonts w:ascii="Times New Roman" w:hAnsi="Times New Roman"/>
          <w:bCs/>
          <w:sz w:val="24"/>
          <w:szCs w:val="24"/>
        </w:rPr>
        <w:t>:</w:t>
      </w:r>
      <w:r w:rsidRPr="007B04C5">
        <w:rPr>
          <w:rFonts w:ascii="Times New Roman" w:hAnsi="Times New Roman"/>
          <w:bCs/>
          <w:sz w:val="24"/>
          <w:szCs w:val="24"/>
        </w:rPr>
        <w:t xml:space="preserve"> Иванюк Ирина Юрьевна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37FD7" w:rsidRPr="007B04C5" w:rsidRDefault="00537FD7" w:rsidP="007B04C5">
      <w:pPr>
        <w:shd w:val="clear" w:color="auto" w:fill="FFFFFF"/>
        <w:jc w:val="right"/>
        <w:rPr>
          <w:rFonts w:ascii="Times New Roman" w:hAnsi="Times New Roman"/>
          <w:bCs/>
          <w:sz w:val="24"/>
          <w:szCs w:val="24"/>
        </w:rPr>
      </w:pPr>
    </w:p>
    <w:p w:rsidR="00537FD7" w:rsidRPr="007B04C5" w:rsidRDefault="00537FD7" w:rsidP="007B04C5">
      <w:pPr>
        <w:shd w:val="clear" w:color="auto" w:fill="FFFFFF"/>
        <w:jc w:val="right"/>
        <w:rPr>
          <w:rFonts w:ascii="Times New Roman" w:hAnsi="Times New Roman"/>
          <w:bCs/>
          <w:sz w:val="24"/>
          <w:szCs w:val="24"/>
        </w:rPr>
      </w:pPr>
    </w:p>
    <w:p w:rsidR="00537FD7" w:rsidRPr="007B04C5" w:rsidRDefault="00537FD7" w:rsidP="007B04C5">
      <w:pPr>
        <w:shd w:val="clear" w:color="auto" w:fill="FFFFFF"/>
        <w:jc w:val="right"/>
        <w:rPr>
          <w:rFonts w:ascii="Times New Roman" w:hAnsi="Times New Roman"/>
          <w:bCs/>
          <w:sz w:val="24"/>
          <w:szCs w:val="24"/>
        </w:rPr>
      </w:pPr>
    </w:p>
    <w:p w:rsidR="00537FD7" w:rsidRPr="007B04C5" w:rsidRDefault="00537FD7" w:rsidP="007B04C5">
      <w:pPr>
        <w:shd w:val="clear" w:color="auto" w:fill="FFFFFF"/>
        <w:jc w:val="right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w:pict>
          <v:shape id="_x0000_s1026" type="#_x0000_t75" style="position:absolute;left:0;text-align:left;margin-left:275pt;margin-top:12.1pt;width:192.5pt;height:118.2pt;z-index:251658240" o:allowoverlap="f">
            <v:imagedata r:id="rId8" o:title=""/>
            <w10:wrap type="square"/>
          </v:shape>
        </w:pict>
      </w:r>
      <w:r>
        <w:rPr>
          <w:noProof/>
        </w:rPr>
        <w:pict>
          <v:shape id="_x0000_s1027" type="#_x0000_t75" style="position:absolute;left:0;text-align:left;margin-left:-16.5pt;margin-top:10.2pt;width:183.65pt;height:120.9pt;z-index:-251659264" wrapcoords="-97 0 -97 21453 21600 21453 21600 0 -97 0" o:allowoverlap="f">
            <v:imagedata r:id="rId9" o:title=""/>
            <w10:wrap type="tight"/>
          </v:shape>
        </w:pict>
      </w:r>
    </w:p>
    <w:p w:rsidR="00537FD7" w:rsidRDefault="00537FD7" w:rsidP="00A0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</w:p>
    <w:p w:rsidR="00537FD7" w:rsidRDefault="00537FD7" w:rsidP="00A0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7FD7" w:rsidRDefault="00537FD7" w:rsidP="00A0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7FD7" w:rsidRDefault="00537FD7" w:rsidP="00A0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537FD7" w:rsidRDefault="00537FD7" w:rsidP="00714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FD7" w:rsidRDefault="00537FD7" w:rsidP="00714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FD7" w:rsidRDefault="00537FD7" w:rsidP="00714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FD7" w:rsidRDefault="00537FD7" w:rsidP="00714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FD7" w:rsidRDefault="00537FD7" w:rsidP="00714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FD7" w:rsidRDefault="00537FD7" w:rsidP="00714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FD7" w:rsidRPr="00AA7A89" w:rsidRDefault="00537FD7" w:rsidP="00714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7A89">
        <w:rPr>
          <w:rFonts w:ascii="Times New Roman" w:hAnsi="Times New Roman"/>
          <w:sz w:val="28"/>
          <w:szCs w:val="28"/>
        </w:rPr>
        <w:t>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18"/>
        <w:gridCol w:w="5152"/>
      </w:tblGrid>
      <w:tr w:rsidR="00537FD7" w:rsidRPr="00AA7A89" w:rsidTr="00AA7A89">
        <w:trPr>
          <w:trHeight w:val="69"/>
        </w:trPr>
        <w:tc>
          <w:tcPr>
            <w:tcW w:w="4418" w:type="dxa"/>
          </w:tcPr>
          <w:p w:rsidR="00537FD7" w:rsidRPr="00AA7A89" w:rsidRDefault="00537FD7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A8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рабочей программы </w:t>
            </w:r>
          </w:p>
        </w:tc>
        <w:tc>
          <w:tcPr>
            <w:tcW w:w="5152" w:type="dxa"/>
            <w:vAlign w:val="bottom"/>
          </w:tcPr>
          <w:p w:rsidR="00537FD7" w:rsidRPr="00AA7A89" w:rsidRDefault="00537FD7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A89">
              <w:rPr>
                <w:rFonts w:ascii="Times New Roman" w:hAnsi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537FD7" w:rsidRPr="00AA7A89" w:rsidTr="00AA7A89">
        <w:trPr>
          <w:trHeight w:val="69"/>
        </w:trPr>
        <w:tc>
          <w:tcPr>
            <w:tcW w:w="4418" w:type="dxa"/>
            <w:vMerge w:val="restart"/>
          </w:tcPr>
          <w:p w:rsidR="00537FD7" w:rsidRPr="00AA7A89" w:rsidRDefault="00537FD7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FD7" w:rsidRPr="00AA7A89" w:rsidRDefault="00537FD7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FD7" w:rsidRPr="00AA7A89" w:rsidRDefault="00537FD7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FD7" w:rsidRPr="00AA7A89" w:rsidRDefault="00537FD7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FD7" w:rsidRPr="00AA7A89" w:rsidRDefault="00537FD7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FD7" w:rsidRPr="00AA7A89" w:rsidRDefault="00537FD7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FD7" w:rsidRPr="00AA7A89" w:rsidRDefault="00537FD7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FD7" w:rsidRPr="00AA7A89" w:rsidRDefault="00537FD7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FD7" w:rsidRPr="00AA7A89" w:rsidRDefault="00537FD7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FD7" w:rsidRPr="00AA7A89" w:rsidRDefault="00537FD7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FD7" w:rsidRPr="00AA7A89" w:rsidRDefault="00537FD7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FD7" w:rsidRPr="00AA7A89" w:rsidRDefault="00537FD7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FD7" w:rsidRPr="00AA7A89" w:rsidRDefault="00537FD7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FD7" w:rsidRPr="00AA7A89" w:rsidRDefault="00537FD7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FD7" w:rsidRPr="00AA7A89" w:rsidRDefault="00537FD7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7A89">
              <w:rPr>
                <w:rFonts w:ascii="Times New Roman" w:hAnsi="Times New Roman"/>
                <w:i/>
                <w:sz w:val="24"/>
                <w:szCs w:val="24"/>
              </w:rPr>
              <w:t>Рабочая программа по предмету «Музыка»</w:t>
            </w:r>
          </w:p>
          <w:p w:rsidR="00537FD7" w:rsidRPr="00AA7A89" w:rsidRDefault="00537FD7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7A89">
              <w:rPr>
                <w:rFonts w:ascii="Times New Roman" w:hAnsi="Times New Roman"/>
                <w:i/>
                <w:sz w:val="24"/>
                <w:szCs w:val="24"/>
              </w:rPr>
              <w:t>Класс «1»</w:t>
            </w:r>
          </w:p>
          <w:p w:rsidR="00537FD7" w:rsidRPr="00AA7A89" w:rsidRDefault="00537FD7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AA7A89">
              <w:rPr>
                <w:rFonts w:ascii="Times New Roman" w:hAnsi="Times New Roman"/>
                <w:i/>
                <w:sz w:val="24"/>
                <w:szCs w:val="24"/>
              </w:rPr>
              <w:t>ФГОС НОО</w:t>
            </w:r>
          </w:p>
        </w:tc>
        <w:tc>
          <w:tcPr>
            <w:tcW w:w="5152" w:type="dxa"/>
            <w:vAlign w:val="bottom"/>
          </w:tcPr>
          <w:p w:rsidR="00537FD7" w:rsidRPr="00AA7A89" w:rsidRDefault="00537FD7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A7A89">
              <w:rPr>
                <w:rFonts w:ascii="Times New Roman" w:hAnsi="Times New Roman"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537FD7" w:rsidRPr="00AA7A89" w:rsidRDefault="00537FD7" w:rsidP="00714EAE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A7A8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A7A89">
              <w:rPr>
                <w:sz w:val="24"/>
                <w:szCs w:val="24"/>
              </w:rPr>
              <w:t xml:space="preserve"> </w:t>
            </w:r>
            <w:r w:rsidRPr="00AA7A89">
              <w:rPr>
                <w:rFonts w:ascii="Times New Roman" w:hAnsi="Times New Roman"/>
                <w:bCs/>
                <w:sz w:val="24"/>
                <w:szCs w:val="24"/>
              </w:rPr>
              <w:t>федерального государственного образовательного стандарта начального общего образования;                                                                       -</w:t>
            </w:r>
            <w:r w:rsidRPr="00AA7A89">
              <w:rPr>
                <w:rFonts w:ascii="Times New Roman" w:hAnsi="Times New Roman"/>
                <w:sz w:val="24"/>
                <w:szCs w:val="24"/>
              </w:rPr>
              <w:t>примерной программы по музыке» (М.: «Просвещение», 2015), предметной линии учебников под редакцией Е.Д.Критская, основной образовательной программы начальной школы  на 2020-2021 учебный год.</w:t>
            </w:r>
          </w:p>
          <w:p w:rsidR="00537FD7" w:rsidRPr="00AA7A89" w:rsidRDefault="00537FD7" w:rsidP="00714EAE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A7A89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AA7A8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федерального перечня учебников, рекомендованных 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2020– 2021учебный год;</w:t>
            </w:r>
          </w:p>
          <w:p w:rsidR="00537FD7" w:rsidRPr="00AA7A89" w:rsidRDefault="00537FD7" w:rsidP="00714EAE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A7A89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AA7A8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примерного учебного плана для образовательных учреждений Ростовской области на 2019 – 2020 учебный год, реализующих основные общеобразовательные программы;</w:t>
            </w:r>
          </w:p>
          <w:p w:rsidR="00537FD7" w:rsidRPr="00AA7A89" w:rsidRDefault="00537FD7" w:rsidP="00714EAE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A7A8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учебного плана МБОУ Суховской СОШ на 2020-2021 учебный год;</w:t>
            </w:r>
          </w:p>
          <w:p w:rsidR="00537FD7" w:rsidRPr="00AA7A89" w:rsidRDefault="00537FD7" w:rsidP="00714EAE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A7A89">
              <w:rPr>
                <w:rFonts w:ascii="Times New Roman" w:hAnsi="Times New Roman"/>
                <w:bCs/>
                <w:sz w:val="24"/>
                <w:szCs w:val="24"/>
              </w:rPr>
              <w:t>- требований Основной образовательной программы начального общего образования  МБОУ Суховской СОШ;</w:t>
            </w:r>
          </w:p>
          <w:p w:rsidR="00537FD7" w:rsidRPr="00AA7A89" w:rsidRDefault="00537FD7" w:rsidP="00714EAE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A7A89">
              <w:rPr>
                <w:rFonts w:ascii="Times New Roman" w:hAnsi="Times New Roman"/>
                <w:bCs/>
                <w:sz w:val="24"/>
                <w:szCs w:val="24"/>
              </w:rPr>
              <w:t>- положения о рабочей программе МБОУ Суховской СОШ</w:t>
            </w:r>
          </w:p>
          <w:p w:rsidR="00537FD7" w:rsidRPr="00AA7A89" w:rsidRDefault="00537FD7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37FD7" w:rsidRPr="00AA7A89" w:rsidTr="00AA7A89">
        <w:trPr>
          <w:trHeight w:val="67"/>
        </w:trPr>
        <w:tc>
          <w:tcPr>
            <w:tcW w:w="4418" w:type="dxa"/>
            <w:vMerge/>
          </w:tcPr>
          <w:p w:rsidR="00537FD7" w:rsidRPr="00AA7A89" w:rsidRDefault="00537FD7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152" w:type="dxa"/>
            <w:vAlign w:val="bottom"/>
          </w:tcPr>
          <w:p w:rsidR="00537FD7" w:rsidRPr="00AA7A89" w:rsidRDefault="00537FD7" w:rsidP="00714EAE">
            <w:pPr>
              <w:suppressAutoHyphens/>
              <w:autoSpaceDE w:val="0"/>
              <w:spacing w:after="0" w:line="240" w:lineRule="auto"/>
              <w:ind w:left="6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A89">
              <w:rPr>
                <w:rFonts w:ascii="Times New Roman" w:hAnsi="Times New Roman"/>
                <w:bCs/>
                <w:sz w:val="24"/>
                <w:szCs w:val="24"/>
              </w:rPr>
              <w:t xml:space="preserve">Учебники: </w:t>
            </w:r>
            <w:r w:rsidRPr="00AA7A89">
              <w:rPr>
                <w:rFonts w:ascii="Times New Roman" w:hAnsi="Times New Roman"/>
                <w:sz w:val="24"/>
                <w:szCs w:val="24"/>
              </w:rPr>
              <w:t>Е.Д.Критская ,Г.П.Сергеева, Т.С. Шмагина  Учебник «Музыка»М. «Просвещение» 2014</w:t>
            </w:r>
          </w:p>
        </w:tc>
      </w:tr>
      <w:tr w:rsidR="00537FD7" w:rsidRPr="00AA7A89" w:rsidTr="00AA7A89">
        <w:trPr>
          <w:trHeight w:val="67"/>
        </w:trPr>
        <w:tc>
          <w:tcPr>
            <w:tcW w:w="4418" w:type="dxa"/>
            <w:vMerge/>
          </w:tcPr>
          <w:p w:rsidR="00537FD7" w:rsidRPr="00AA7A89" w:rsidRDefault="00537FD7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152" w:type="dxa"/>
            <w:vAlign w:val="bottom"/>
          </w:tcPr>
          <w:p w:rsidR="00537FD7" w:rsidRPr="00AA7A89" w:rsidRDefault="00537FD7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A89">
              <w:rPr>
                <w:rFonts w:ascii="Times New Roman" w:hAnsi="Times New Roman"/>
                <w:bCs/>
                <w:sz w:val="24"/>
                <w:szCs w:val="24"/>
              </w:rPr>
              <w:t>Количество   часов:  рабочая программа рассчитана на 1 учебный час  в неделю, общий объем – 33 часа  в год.</w:t>
            </w:r>
          </w:p>
        </w:tc>
      </w:tr>
    </w:tbl>
    <w:p w:rsidR="00537FD7" w:rsidRPr="00714EAE" w:rsidRDefault="00537FD7" w:rsidP="00714EAE"/>
    <w:p w:rsidR="00537FD7" w:rsidRPr="00714EAE" w:rsidRDefault="00537FD7" w:rsidP="00714EAE"/>
    <w:p w:rsidR="00537FD7" w:rsidRPr="00843D8C" w:rsidRDefault="00537FD7" w:rsidP="007F58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7FD7" w:rsidRDefault="00537FD7" w:rsidP="00714EA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37FD7" w:rsidRDefault="00537FD7" w:rsidP="00714EA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37FD7" w:rsidRDefault="00537FD7" w:rsidP="00714EA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37FD7" w:rsidRDefault="00537FD7" w:rsidP="00714EA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37FD7" w:rsidRDefault="00537FD7" w:rsidP="00714EA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37FD7" w:rsidRDefault="00537FD7" w:rsidP="00714EA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37FD7" w:rsidRDefault="00537FD7" w:rsidP="00714EA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37FD7" w:rsidRDefault="00537FD7" w:rsidP="00714EA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37FD7" w:rsidRDefault="00537FD7" w:rsidP="00714EA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37FD7" w:rsidRPr="00714EAE" w:rsidRDefault="00537FD7" w:rsidP="00714EA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14EAE">
        <w:rPr>
          <w:rFonts w:ascii="Times New Roman" w:hAnsi="Times New Roman"/>
          <w:b/>
          <w:sz w:val="24"/>
          <w:szCs w:val="24"/>
        </w:rPr>
        <w:t>СОДЕРЖАНИЕ</w:t>
      </w:r>
    </w:p>
    <w:p w:rsidR="00537FD7" w:rsidRDefault="00537FD7" w:rsidP="00F67AD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67AD4">
        <w:rPr>
          <w:rFonts w:ascii="Times New Roman" w:hAnsi="Times New Roman"/>
          <w:b/>
          <w:sz w:val="24"/>
          <w:szCs w:val="24"/>
        </w:rPr>
        <w:t xml:space="preserve">В программу  введены уроки регионального  компонента,  содержание упражнений и заданий и составляет  не </w:t>
      </w:r>
      <w:r>
        <w:rPr>
          <w:rFonts w:ascii="Times New Roman" w:hAnsi="Times New Roman"/>
          <w:b/>
          <w:sz w:val="24"/>
          <w:szCs w:val="24"/>
        </w:rPr>
        <w:t>менее 10%  от общего  материала</w:t>
      </w:r>
    </w:p>
    <w:p w:rsidR="00537FD7" w:rsidRDefault="00537FD7" w:rsidP="00F67A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150" w:type="dxa"/>
        <w:jc w:val="center"/>
        <w:tblInd w:w="-2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4"/>
        <w:gridCol w:w="1276"/>
        <w:gridCol w:w="3260"/>
        <w:gridCol w:w="4820"/>
      </w:tblGrid>
      <w:tr w:rsidR="00537FD7" w:rsidRPr="002148DC" w:rsidTr="002148DC">
        <w:trPr>
          <w:jc w:val="center"/>
        </w:trPr>
        <w:tc>
          <w:tcPr>
            <w:tcW w:w="794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3260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820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</w:tr>
      <w:tr w:rsidR="00537FD7" w:rsidRPr="002148DC" w:rsidTr="002148DC">
        <w:trPr>
          <w:jc w:val="center"/>
        </w:trPr>
        <w:tc>
          <w:tcPr>
            <w:tcW w:w="794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09.09.</w:t>
            </w:r>
          </w:p>
        </w:tc>
        <w:tc>
          <w:tcPr>
            <w:tcW w:w="3260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 xml:space="preserve">«И Муза вечная со мной!» </w:t>
            </w:r>
          </w:p>
        </w:tc>
        <w:tc>
          <w:tcPr>
            <w:tcW w:w="4820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Гимн Ростовской области</w:t>
            </w:r>
          </w:p>
        </w:tc>
      </w:tr>
      <w:tr w:rsidR="00537FD7" w:rsidRPr="002148DC" w:rsidTr="002148DC">
        <w:trPr>
          <w:jc w:val="center"/>
        </w:trPr>
        <w:tc>
          <w:tcPr>
            <w:tcW w:w="794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07.10.</w:t>
            </w:r>
          </w:p>
        </w:tc>
        <w:tc>
          <w:tcPr>
            <w:tcW w:w="3260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 xml:space="preserve">Музыка осени. </w:t>
            </w:r>
          </w:p>
        </w:tc>
        <w:tc>
          <w:tcPr>
            <w:tcW w:w="4820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Казачья песня «Трава, моя трава»</w:t>
            </w:r>
          </w:p>
        </w:tc>
      </w:tr>
      <w:tr w:rsidR="00537FD7" w:rsidRPr="002148DC" w:rsidTr="002148DC">
        <w:trPr>
          <w:jc w:val="center"/>
        </w:trPr>
        <w:tc>
          <w:tcPr>
            <w:tcW w:w="794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21.10.</w:t>
            </w:r>
          </w:p>
        </w:tc>
        <w:tc>
          <w:tcPr>
            <w:tcW w:w="3260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Музыкальная азбука.</w:t>
            </w:r>
          </w:p>
        </w:tc>
        <w:tc>
          <w:tcPr>
            <w:tcW w:w="4820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Беседа о казачьей песне</w:t>
            </w:r>
          </w:p>
        </w:tc>
      </w:tr>
      <w:tr w:rsidR="00537FD7" w:rsidRPr="002148DC" w:rsidTr="002148DC">
        <w:trPr>
          <w:jc w:val="center"/>
        </w:trPr>
        <w:tc>
          <w:tcPr>
            <w:tcW w:w="794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09</w:t>
            </w:r>
            <w:bookmarkStart w:id="0" w:name="_GoBack"/>
            <w:bookmarkEnd w:id="0"/>
            <w:r w:rsidRPr="002148DC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3260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Звучащие картины.</w:t>
            </w:r>
          </w:p>
        </w:tc>
        <w:tc>
          <w:tcPr>
            <w:tcW w:w="4820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Разучивание песни «За Уралом, за рекой»</w:t>
            </w:r>
          </w:p>
        </w:tc>
      </w:tr>
    </w:tbl>
    <w:p w:rsidR="00537FD7" w:rsidRDefault="00537FD7" w:rsidP="003C53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7FD7" w:rsidRPr="009D622C" w:rsidRDefault="00537FD7" w:rsidP="009D622C">
      <w:pPr>
        <w:tabs>
          <w:tab w:val="left" w:pos="9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F67AD4">
        <w:rPr>
          <w:rFonts w:ascii="Times New Roman" w:hAnsi="Times New Roman"/>
          <w:sz w:val="24"/>
          <w:szCs w:val="24"/>
        </w:rPr>
        <w:t>В течение учебного года возможна корректировка распределения часов по темам и изменение даты проведения уроков ( в том числе контрольных работ) с учётом хода усвоения учебного материала обучающимися или в связи с другими объективными причинами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37FD7" w:rsidRPr="008940BC" w:rsidRDefault="00537FD7" w:rsidP="008940BC">
      <w:pPr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b/>
          <w:bCs/>
          <w:caps/>
        </w:rPr>
      </w:pPr>
    </w:p>
    <w:p w:rsidR="00537FD7" w:rsidRPr="008940BC" w:rsidRDefault="00537FD7" w:rsidP="008940BC">
      <w:pPr>
        <w:shd w:val="clear" w:color="auto" w:fill="FFFFFF"/>
        <w:autoSpaceDE w:val="0"/>
        <w:autoSpaceDN w:val="0"/>
        <w:adjustRightInd w:val="0"/>
        <w:spacing w:after="0" w:line="240" w:lineRule="auto"/>
        <w:ind w:left="24" w:right="5" w:firstLine="72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940BC">
        <w:rPr>
          <w:rFonts w:ascii="Times New Roman" w:hAnsi="Times New Roman"/>
          <w:b/>
          <w:bCs/>
          <w:caps/>
          <w:sz w:val="28"/>
          <w:szCs w:val="28"/>
        </w:rPr>
        <w:t>ПЛАНИРУЕМЫЕ Результаты освоения учебного предмета</w:t>
      </w:r>
    </w:p>
    <w:p w:rsidR="00537FD7" w:rsidRDefault="00537FD7" w:rsidP="00BA43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537FD7" w:rsidRPr="00921763" w:rsidRDefault="00537FD7" w:rsidP="00AA7A8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EB4422">
        <w:rPr>
          <w:rStyle w:val="fontstyle01"/>
          <w:sz w:val="26"/>
        </w:rPr>
        <w:t>Личностные универсальные учебные действия</w:t>
      </w:r>
    </w:p>
    <w:p w:rsidR="00537FD7" w:rsidRPr="00F14AAE" w:rsidRDefault="00537FD7" w:rsidP="00AA7A89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F14AAE">
        <w:rPr>
          <w:rFonts w:ascii="Times New Roman" w:hAnsi="Times New Roman"/>
          <w:i/>
          <w:sz w:val="24"/>
          <w:szCs w:val="24"/>
        </w:rPr>
        <w:t>У обучающегося будут сформированы:</w:t>
      </w:r>
    </w:p>
    <w:p w:rsidR="00537FD7" w:rsidRPr="00921763" w:rsidRDefault="00537FD7" w:rsidP="00AA7A8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1763">
        <w:rPr>
          <w:rFonts w:ascii="Times New Roman" w:hAnsi="Times New Roman"/>
          <w:sz w:val="24"/>
          <w:szCs w:val="24"/>
        </w:rPr>
        <w:t xml:space="preserve">– внутренняя позиция школьника на </w:t>
      </w:r>
      <w:r>
        <w:rPr>
          <w:rFonts w:ascii="Times New Roman" w:hAnsi="Times New Roman"/>
          <w:sz w:val="24"/>
          <w:szCs w:val="24"/>
        </w:rPr>
        <w:t xml:space="preserve">уровне положительного отношения </w:t>
      </w:r>
      <w:r w:rsidRPr="00921763">
        <w:rPr>
          <w:rFonts w:ascii="Times New Roman" w:hAnsi="Times New Roman"/>
          <w:sz w:val="24"/>
          <w:szCs w:val="24"/>
        </w:rPr>
        <w:t>к школе, ориентации на содержательные моме</w:t>
      </w:r>
      <w:r>
        <w:rPr>
          <w:rFonts w:ascii="Times New Roman" w:hAnsi="Times New Roman"/>
          <w:sz w:val="24"/>
          <w:szCs w:val="24"/>
        </w:rPr>
        <w:t xml:space="preserve">нты школьной действительности и </w:t>
      </w:r>
      <w:r w:rsidRPr="00921763">
        <w:rPr>
          <w:rFonts w:ascii="Times New Roman" w:hAnsi="Times New Roman"/>
          <w:sz w:val="24"/>
          <w:szCs w:val="24"/>
        </w:rPr>
        <w:t>принятия образца «хорошего ученика»;</w:t>
      </w:r>
    </w:p>
    <w:p w:rsidR="00537FD7" w:rsidRPr="00921763" w:rsidRDefault="00537FD7" w:rsidP="00AA7A8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1763">
        <w:rPr>
          <w:rFonts w:ascii="Times New Roman" w:hAnsi="Times New Roman"/>
          <w:sz w:val="24"/>
          <w:szCs w:val="24"/>
        </w:rPr>
        <w:t>– широкая мотивационная основа у</w:t>
      </w:r>
      <w:r>
        <w:rPr>
          <w:rFonts w:ascii="Times New Roman" w:hAnsi="Times New Roman"/>
          <w:sz w:val="24"/>
          <w:szCs w:val="24"/>
        </w:rPr>
        <w:t xml:space="preserve">чебной деятельности, включающая </w:t>
      </w:r>
      <w:r w:rsidRPr="00921763">
        <w:rPr>
          <w:rFonts w:ascii="Times New Roman" w:hAnsi="Times New Roman"/>
          <w:sz w:val="24"/>
          <w:szCs w:val="24"/>
        </w:rPr>
        <w:t>социальные, учебно-познавательные и внешние мотивы;</w:t>
      </w:r>
    </w:p>
    <w:p w:rsidR="00537FD7" w:rsidRPr="00921763" w:rsidRDefault="00537FD7" w:rsidP="00AA7A8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1763">
        <w:rPr>
          <w:rFonts w:ascii="Times New Roman" w:hAnsi="Times New Roman"/>
          <w:sz w:val="24"/>
          <w:szCs w:val="24"/>
        </w:rPr>
        <w:t>– учебно-познавательный интере</w:t>
      </w:r>
      <w:r>
        <w:rPr>
          <w:rFonts w:ascii="Times New Roman" w:hAnsi="Times New Roman"/>
          <w:sz w:val="24"/>
          <w:szCs w:val="24"/>
        </w:rPr>
        <w:t xml:space="preserve">с к новому учебному материалу и </w:t>
      </w:r>
      <w:r w:rsidRPr="00921763">
        <w:rPr>
          <w:rFonts w:ascii="Times New Roman" w:hAnsi="Times New Roman"/>
          <w:sz w:val="24"/>
          <w:szCs w:val="24"/>
        </w:rPr>
        <w:t>способам решения новой задачи;</w:t>
      </w:r>
    </w:p>
    <w:p w:rsidR="00537FD7" w:rsidRPr="00921763" w:rsidRDefault="00537FD7" w:rsidP="00AA7A8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1763">
        <w:rPr>
          <w:rFonts w:ascii="Times New Roman" w:hAnsi="Times New Roman"/>
          <w:sz w:val="24"/>
          <w:szCs w:val="24"/>
        </w:rPr>
        <w:t>– ориентация на понимание причин у</w:t>
      </w:r>
      <w:r>
        <w:rPr>
          <w:rFonts w:ascii="Times New Roman" w:hAnsi="Times New Roman"/>
          <w:sz w:val="24"/>
          <w:szCs w:val="24"/>
        </w:rPr>
        <w:t xml:space="preserve">спеха в учебной деятельности, в </w:t>
      </w:r>
      <w:r w:rsidRPr="00921763">
        <w:rPr>
          <w:rFonts w:ascii="Times New Roman" w:hAnsi="Times New Roman"/>
          <w:sz w:val="24"/>
          <w:szCs w:val="24"/>
        </w:rPr>
        <w:t>том числе на самоанализ и самоконтроль результата, на анализ соответствия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763">
        <w:rPr>
          <w:rFonts w:ascii="Times New Roman" w:hAnsi="Times New Roman"/>
          <w:sz w:val="24"/>
          <w:szCs w:val="24"/>
        </w:rPr>
        <w:t>результатов требованиям конкретной задачи</w:t>
      </w:r>
      <w:r>
        <w:rPr>
          <w:rFonts w:ascii="Times New Roman" w:hAnsi="Times New Roman"/>
          <w:sz w:val="24"/>
          <w:szCs w:val="24"/>
        </w:rPr>
        <w:t xml:space="preserve">, на понимание оценок учителей, </w:t>
      </w:r>
      <w:r w:rsidRPr="00921763">
        <w:rPr>
          <w:rFonts w:ascii="Times New Roman" w:hAnsi="Times New Roman"/>
          <w:sz w:val="24"/>
          <w:szCs w:val="24"/>
        </w:rPr>
        <w:t>товарищей, родителей и других людей;</w:t>
      </w:r>
    </w:p>
    <w:p w:rsidR="00537FD7" w:rsidRPr="00921763" w:rsidRDefault="00537FD7" w:rsidP="00AA7A8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1763">
        <w:rPr>
          <w:rFonts w:ascii="Times New Roman" w:hAnsi="Times New Roman"/>
          <w:sz w:val="24"/>
          <w:szCs w:val="24"/>
        </w:rPr>
        <w:t>– способность к оценке своей учебной деятельности;</w:t>
      </w:r>
    </w:p>
    <w:p w:rsidR="00537FD7" w:rsidRPr="00921763" w:rsidRDefault="00537FD7" w:rsidP="00AA7A8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1763">
        <w:rPr>
          <w:rFonts w:ascii="Times New Roman" w:hAnsi="Times New Roman"/>
          <w:sz w:val="24"/>
          <w:szCs w:val="24"/>
        </w:rPr>
        <w:t>– основы гражданской иден</w:t>
      </w:r>
      <w:r>
        <w:rPr>
          <w:rFonts w:ascii="Times New Roman" w:hAnsi="Times New Roman"/>
          <w:sz w:val="24"/>
          <w:szCs w:val="24"/>
        </w:rPr>
        <w:t xml:space="preserve">тичности, своей этнической </w:t>
      </w:r>
      <w:r w:rsidRPr="00921763">
        <w:rPr>
          <w:rFonts w:ascii="Times New Roman" w:hAnsi="Times New Roman"/>
          <w:sz w:val="24"/>
          <w:szCs w:val="24"/>
        </w:rPr>
        <w:t>принадлежности в форме осознания «Я» как члена семьи, представителя народа,</w:t>
      </w:r>
    </w:p>
    <w:p w:rsidR="00537FD7" w:rsidRPr="00921763" w:rsidRDefault="00537FD7" w:rsidP="00AA7A8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1763">
        <w:rPr>
          <w:rFonts w:ascii="Times New Roman" w:hAnsi="Times New Roman"/>
          <w:sz w:val="24"/>
          <w:szCs w:val="24"/>
        </w:rPr>
        <w:t>гражданина России, чувства сопричастности и гордости за свою Родину, народ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763">
        <w:rPr>
          <w:rFonts w:ascii="Times New Roman" w:hAnsi="Times New Roman"/>
          <w:sz w:val="24"/>
          <w:szCs w:val="24"/>
        </w:rPr>
        <w:t>историю, осознание ответственности человека за общее благополучие;</w:t>
      </w:r>
    </w:p>
    <w:p w:rsidR="00537FD7" w:rsidRPr="00921763" w:rsidRDefault="00537FD7" w:rsidP="00AA7A8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1763">
        <w:rPr>
          <w:rFonts w:ascii="Times New Roman" w:hAnsi="Times New Roman"/>
          <w:sz w:val="24"/>
          <w:szCs w:val="24"/>
        </w:rPr>
        <w:t>– ориентация в нравственном соде</w:t>
      </w:r>
      <w:r>
        <w:rPr>
          <w:rFonts w:ascii="Times New Roman" w:hAnsi="Times New Roman"/>
          <w:sz w:val="24"/>
          <w:szCs w:val="24"/>
        </w:rPr>
        <w:t xml:space="preserve">ржании и смысле как собственных </w:t>
      </w:r>
      <w:r w:rsidRPr="00921763">
        <w:rPr>
          <w:rFonts w:ascii="Times New Roman" w:hAnsi="Times New Roman"/>
          <w:sz w:val="24"/>
          <w:szCs w:val="24"/>
        </w:rPr>
        <w:t>поступков, так и поступков окружающих людей;</w:t>
      </w:r>
    </w:p>
    <w:p w:rsidR="00537FD7" w:rsidRPr="00921763" w:rsidRDefault="00537FD7" w:rsidP="00AA7A8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1763">
        <w:rPr>
          <w:rFonts w:ascii="Times New Roman" w:hAnsi="Times New Roman"/>
          <w:sz w:val="24"/>
          <w:szCs w:val="24"/>
        </w:rPr>
        <w:t>– знание основных моральных норм и ориентация на их выполнение;</w:t>
      </w:r>
    </w:p>
    <w:p w:rsidR="00537FD7" w:rsidRPr="00921763" w:rsidRDefault="00537FD7" w:rsidP="00AA7A8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1763">
        <w:rPr>
          <w:rFonts w:ascii="Times New Roman" w:hAnsi="Times New Roman"/>
          <w:sz w:val="24"/>
          <w:szCs w:val="24"/>
        </w:rPr>
        <w:t>– развитие этических чувств — стыда</w:t>
      </w:r>
      <w:r>
        <w:rPr>
          <w:rFonts w:ascii="Times New Roman" w:hAnsi="Times New Roman"/>
          <w:sz w:val="24"/>
          <w:szCs w:val="24"/>
        </w:rPr>
        <w:t xml:space="preserve">, вины, совести как регуляторов </w:t>
      </w:r>
      <w:r w:rsidRPr="00921763">
        <w:rPr>
          <w:rFonts w:ascii="Times New Roman" w:hAnsi="Times New Roman"/>
          <w:sz w:val="24"/>
          <w:szCs w:val="24"/>
        </w:rPr>
        <w:t>морального поведения; понимание чувств других людей и сопереживание им;</w:t>
      </w:r>
    </w:p>
    <w:p w:rsidR="00537FD7" w:rsidRPr="00921763" w:rsidRDefault="00537FD7" w:rsidP="00AA7A8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1763">
        <w:rPr>
          <w:rFonts w:ascii="Times New Roman" w:hAnsi="Times New Roman"/>
          <w:sz w:val="24"/>
          <w:szCs w:val="24"/>
        </w:rPr>
        <w:t>– установка на здоровый образ жизни;</w:t>
      </w:r>
    </w:p>
    <w:p w:rsidR="00537FD7" w:rsidRPr="00921763" w:rsidRDefault="00537FD7" w:rsidP="00AA7A8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1763">
        <w:rPr>
          <w:rFonts w:ascii="Times New Roman" w:hAnsi="Times New Roman"/>
          <w:sz w:val="24"/>
          <w:szCs w:val="24"/>
        </w:rPr>
        <w:t>– основы экологической культуры: при</w:t>
      </w:r>
      <w:r>
        <w:rPr>
          <w:rFonts w:ascii="Times New Roman" w:hAnsi="Times New Roman"/>
          <w:sz w:val="24"/>
          <w:szCs w:val="24"/>
        </w:rPr>
        <w:t xml:space="preserve">нятие ценности природного мира, </w:t>
      </w:r>
      <w:r w:rsidRPr="00921763">
        <w:rPr>
          <w:rFonts w:ascii="Times New Roman" w:hAnsi="Times New Roman"/>
          <w:sz w:val="24"/>
          <w:szCs w:val="24"/>
        </w:rPr>
        <w:t>готовность следовать в своей деятел</w:t>
      </w:r>
      <w:r>
        <w:rPr>
          <w:rFonts w:ascii="Times New Roman" w:hAnsi="Times New Roman"/>
          <w:sz w:val="24"/>
          <w:szCs w:val="24"/>
        </w:rPr>
        <w:t xml:space="preserve">ьности нормам природоохранного, </w:t>
      </w:r>
      <w:r w:rsidRPr="00921763">
        <w:rPr>
          <w:rFonts w:ascii="Times New Roman" w:hAnsi="Times New Roman"/>
          <w:sz w:val="24"/>
          <w:szCs w:val="24"/>
        </w:rPr>
        <w:t>нерасточительного, здоровьесберегающего поведения;</w:t>
      </w:r>
    </w:p>
    <w:p w:rsidR="00537FD7" w:rsidRPr="00921763" w:rsidRDefault="00537FD7" w:rsidP="00AA7A8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1763">
        <w:rPr>
          <w:rFonts w:ascii="Times New Roman" w:hAnsi="Times New Roman"/>
          <w:sz w:val="24"/>
          <w:szCs w:val="24"/>
        </w:rPr>
        <w:t>– чувство прекрасного и эстетические</w:t>
      </w:r>
      <w:r>
        <w:rPr>
          <w:rFonts w:ascii="Times New Roman" w:hAnsi="Times New Roman"/>
          <w:sz w:val="24"/>
          <w:szCs w:val="24"/>
        </w:rPr>
        <w:t xml:space="preserve"> чувства на основе знакомства с </w:t>
      </w:r>
      <w:r w:rsidRPr="00921763">
        <w:rPr>
          <w:rFonts w:ascii="Times New Roman" w:hAnsi="Times New Roman"/>
          <w:sz w:val="24"/>
          <w:szCs w:val="24"/>
        </w:rPr>
        <w:t>мировой и отечественной художественной культурой.</w:t>
      </w:r>
    </w:p>
    <w:p w:rsidR="00537FD7" w:rsidRPr="00921763" w:rsidRDefault="00537FD7" w:rsidP="00AA7A8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921763"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</w:t>
      </w:r>
    </w:p>
    <w:p w:rsidR="00537FD7" w:rsidRPr="00F14AAE" w:rsidRDefault="00537FD7" w:rsidP="00AA7A89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F14AAE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537FD7" w:rsidRPr="00921763" w:rsidRDefault="00537FD7" w:rsidP="00AA7A8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1763">
        <w:rPr>
          <w:rFonts w:ascii="Times New Roman" w:hAnsi="Times New Roman"/>
          <w:sz w:val="24"/>
          <w:szCs w:val="24"/>
        </w:rPr>
        <w:t>– принимать и сохранять учебную задачу;</w:t>
      </w:r>
    </w:p>
    <w:p w:rsidR="00537FD7" w:rsidRPr="00921763" w:rsidRDefault="00537FD7" w:rsidP="00AA7A8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1763">
        <w:rPr>
          <w:rFonts w:ascii="Times New Roman" w:hAnsi="Times New Roman"/>
          <w:sz w:val="24"/>
          <w:szCs w:val="24"/>
        </w:rPr>
        <w:t>– учитывать выделенные учителем ори</w:t>
      </w:r>
      <w:r>
        <w:rPr>
          <w:rFonts w:ascii="Times New Roman" w:hAnsi="Times New Roman"/>
          <w:sz w:val="24"/>
          <w:szCs w:val="24"/>
        </w:rPr>
        <w:t xml:space="preserve">ентиры действия в новом учебном </w:t>
      </w:r>
      <w:r w:rsidRPr="00921763">
        <w:rPr>
          <w:rFonts w:ascii="Times New Roman" w:hAnsi="Times New Roman"/>
          <w:sz w:val="24"/>
          <w:szCs w:val="24"/>
        </w:rPr>
        <w:t>материале в сотрудничестве с учителем;</w:t>
      </w:r>
    </w:p>
    <w:p w:rsidR="00537FD7" w:rsidRPr="00921763" w:rsidRDefault="00537FD7" w:rsidP="00AA7A8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1763">
        <w:rPr>
          <w:rFonts w:ascii="Times New Roman" w:hAnsi="Times New Roman"/>
          <w:sz w:val="24"/>
          <w:szCs w:val="24"/>
        </w:rPr>
        <w:t>– планировать свои действия в соотве</w:t>
      </w:r>
      <w:r>
        <w:rPr>
          <w:rFonts w:ascii="Times New Roman" w:hAnsi="Times New Roman"/>
          <w:sz w:val="24"/>
          <w:szCs w:val="24"/>
        </w:rPr>
        <w:t xml:space="preserve">тствии с поставленной задачей и </w:t>
      </w:r>
      <w:r w:rsidRPr="00921763">
        <w:rPr>
          <w:rFonts w:ascii="Times New Roman" w:hAnsi="Times New Roman"/>
          <w:sz w:val="24"/>
          <w:szCs w:val="24"/>
        </w:rPr>
        <w:t>условиями её реализации, в том числе во внутреннем плане;</w:t>
      </w:r>
    </w:p>
    <w:p w:rsidR="00537FD7" w:rsidRPr="00921763" w:rsidRDefault="00537FD7" w:rsidP="00AA7A8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1763">
        <w:rPr>
          <w:rFonts w:ascii="Times New Roman" w:hAnsi="Times New Roman"/>
          <w:sz w:val="24"/>
          <w:szCs w:val="24"/>
        </w:rPr>
        <w:t xml:space="preserve">– учитывать установленные правила в </w:t>
      </w:r>
      <w:r>
        <w:rPr>
          <w:rFonts w:ascii="Times New Roman" w:hAnsi="Times New Roman"/>
          <w:sz w:val="24"/>
          <w:szCs w:val="24"/>
        </w:rPr>
        <w:t xml:space="preserve">планировании и контроле способа </w:t>
      </w:r>
      <w:r w:rsidRPr="00921763">
        <w:rPr>
          <w:rFonts w:ascii="Times New Roman" w:hAnsi="Times New Roman"/>
          <w:sz w:val="24"/>
          <w:szCs w:val="24"/>
        </w:rPr>
        <w:t>решения;</w:t>
      </w:r>
    </w:p>
    <w:p w:rsidR="00537FD7" w:rsidRPr="00921763" w:rsidRDefault="00537FD7" w:rsidP="00AA7A8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1763">
        <w:rPr>
          <w:rFonts w:ascii="Times New Roman" w:hAnsi="Times New Roman"/>
          <w:sz w:val="24"/>
          <w:szCs w:val="24"/>
        </w:rPr>
        <w:t>– осуществлять итоговый и пошаговый контроль по результату;</w:t>
      </w:r>
    </w:p>
    <w:p w:rsidR="00537FD7" w:rsidRPr="00921763" w:rsidRDefault="00537FD7" w:rsidP="00AA7A8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1763">
        <w:rPr>
          <w:rFonts w:ascii="Times New Roman" w:hAnsi="Times New Roman"/>
          <w:sz w:val="24"/>
          <w:szCs w:val="24"/>
        </w:rPr>
        <w:t>– оценивать правильность выполнени</w:t>
      </w:r>
      <w:r>
        <w:rPr>
          <w:rFonts w:ascii="Times New Roman" w:hAnsi="Times New Roman"/>
          <w:sz w:val="24"/>
          <w:szCs w:val="24"/>
        </w:rPr>
        <w:t xml:space="preserve">я действия на уровне адекватной </w:t>
      </w:r>
      <w:r w:rsidRPr="00921763">
        <w:rPr>
          <w:rFonts w:ascii="Times New Roman" w:hAnsi="Times New Roman"/>
          <w:sz w:val="24"/>
          <w:szCs w:val="24"/>
        </w:rPr>
        <w:t>ретроспективной оценки соответствия результатов требованиям данной задачи;</w:t>
      </w:r>
    </w:p>
    <w:p w:rsidR="00537FD7" w:rsidRPr="00921763" w:rsidRDefault="00537FD7" w:rsidP="00AA7A8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1763">
        <w:rPr>
          <w:rFonts w:ascii="Times New Roman" w:hAnsi="Times New Roman"/>
          <w:sz w:val="24"/>
          <w:szCs w:val="24"/>
        </w:rPr>
        <w:t>– адекватно воспринимать предложени</w:t>
      </w:r>
      <w:r>
        <w:rPr>
          <w:rFonts w:ascii="Times New Roman" w:hAnsi="Times New Roman"/>
          <w:sz w:val="24"/>
          <w:szCs w:val="24"/>
        </w:rPr>
        <w:t xml:space="preserve">я и оценку учителей, товарищей, </w:t>
      </w:r>
      <w:r w:rsidRPr="00921763">
        <w:rPr>
          <w:rFonts w:ascii="Times New Roman" w:hAnsi="Times New Roman"/>
          <w:sz w:val="24"/>
          <w:szCs w:val="24"/>
        </w:rPr>
        <w:t>родителей и других людей;</w:t>
      </w:r>
    </w:p>
    <w:p w:rsidR="00537FD7" w:rsidRPr="00921763" w:rsidRDefault="00537FD7" w:rsidP="00AA7A8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1763">
        <w:rPr>
          <w:rFonts w:ascii="Times New Roman" w:hAnsi="Times New Roman"/>
          <w:sz w:val="24"/>
          <w:szCs w:val="24"/>
        </w:rPr>
        <w:t>– различать способ и результат действия</w:t>
      </w:r>
      <w:r>
        <w:rPr>
          <w:rFonts w:ascii="Times New Roman" w:hAnsi="Times New Roman"/>
          <w:sz w:val="24"/>
          <w:szCs w:val="24"/>
        </w:rPr>
        <w:t>;</w:t>
      </w:r>
    </w:p>
    <w:p w:rsidR="00537FD7" w:rsidRPr="00B20819" w:rsidRDefault="00537FD7" w:rsidP="00AA7A8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20819"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действия</w:t>
      </w:r>
    </w:p>
    <w:p w:rsidR="00537FD7" w:rsidRPr="00F14AAE" w:rsidRDefault="00537FD7" w:rsidP="00AA7A89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F14AAE">
        <w:rPr>
          <w:rFonts w:ascii="Times New Roman" w:hAnsi="Times New Roman"/>
          <w:i/>
          <w:sz w:val="24"/>
          <w:szCs w:val="24"/>
        </w:rPr>
        <w:t xml:space="preserve">      Обучающийся</w:t>
      </w:r>
      <w:r w:rsidRPr="00F14AA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14AAE">
        <w:rPr>
          <w:rFonts w:ascii="Times New Roman" w:hAnsi="Times New Roman"/>
          <w:i/>
          <w:sz w:val="24"/>
          <w:szCs w:val="24"/>
        </w:rPr>
        <w:t>научится:</w:t>
      </w:r>
    </w:p>
    <w:p w:rsidR="00537FD7" w:rsidRPr="00921763" w:rsidRDefault="00537FD7" w:rsidP="00AA7A8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1763">
        <w:rPr>
          <w:rFonts w:ascii="Times New Roman" w:hAnsi="Times New Roman"/>
          <w:sz w:val="24"/>
          <w:szCs w:val="24"/>
        </w:rPr>
        <w:t>– адекватно использовать коммуни</w:t>
      </w:r>
      <w:r>
        <w:rPr>
          <w:rFonts w:ascii="Times New Roman" w:hAnsi="Times New Roman"/>
          <w:sz w:val="24"/>
          <w:szCs w:val="24"/>
        </w:rPr>
        <w:t xml:space="preserve">кативные, прежде всего речевые, </w:t>
      </w:r>
      <w:r w:rsidRPr="00921763">
        <w:rPr>
          <w:rFonts w:ascii="Times New Roman" w:hAnsi="Times New Roman"/>
          <w:sz w:val="24"/>
          <w:szCs w:val="24"/>
        </w:rPr>
        <w:t>средства для решения различных коммуникативных задач, строить монологическое</w:t>
      </w:r>
    </w:p>
    <w:p w:rsidR="00537FD7" w:rsidRPr="00921763" w:rsidRDefault="00537FD7" w:rsidP="00AA7A8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1763">
        <w:rPr>
          <w:rFonts w:ascii="Times New Roman" w:hAnsi="Times New Roman"/>
          <w:sz w:val="24"/>
          <w:szCs w:val="24"/>
        </w:rPr>
        <w:t>высказывание (в том числе сопровождая е</w:t>
      </w:r>
      <w:r>
        <w:rPr>
          <w:rFonts w:ascii="Times New Roman" w:hAnsi="Times New Roman"/>
          <w:sz w:val="24"/>
          <w:szCs w:val="24"/>
        </w:rPr>
        <w:t xml:space="preserve">го аудиовизуальной поддержкой), </w:t>
      </w:r>
      <w:r w:rsidRPr="00921763">
        <w:rPr>
          <w:rFonts w:ascii="Times New Roman" w:hAnsi="Times New Roman"/>
          <w:sz w:val="24"/>
          <w:szCs w:val="24"/>
        </w:rPr>
        <w:t>владеть диалогической формой коммуникации, и</w:t>
      </w:r>
      <w:r>
        <w:rPr>
          <w:rFonts w:ascii="Times New Roman" w:hAnsi="Times New Roman"/>
          <w:sz w:val="24"/>
          <w:szCs w:val="24"/>
        </w:rPr>
        <w:t xml:space="preserve">спользуя в том числе средства и </w:t>
      </w:r>
      <w:r w:rsidRPr="00921763">
        <w:rPr>
          <w:rFonts w:ascii="Times New Roman" w:hAnsi="Times New Roman"/>
          <w:sz w:val="24"/>
          <w:szCs w:val="24"/>
        </w:rPr>
        <w:t>инструменты ИКТ и дистанционного общения;</w:t>
      </w:r>
    </w:p>
    <w:p w:rsidR="00537FD7" w:rsidRPr="00921763" w:rsidRDefault="00537FD7" w:rsidP="00AA7A8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1763">
        <w:rPr>
          <w:rFonts w:ascii="Times New Roman" w:hAnsi="Times New Roman"/>
          <w:sz w:val="24"/>
          <w:szCs w:val="24"/>
        </w:rPr>
        <w:t>– допускать возможность сущест</w:t>
      </w:r>
      <w:r>
        <w:rPr>
          <w:rFonts w:ascii="Times New Roman" w:hAnsi="Times New Roman"/>
          <w:sz w:val="24"/>
          <w:szCs w:val="24"/>
        </w:rPr>
        <w:t xml:space="preserve">вования у людей различных точек </w:t>
      </w:r>
      <w:r w:rsidRPr="00921763">
        <w:rPr>
          <w:rFonts w:ascii="Times New Roman" w:hAnsi="Times New Roman"/>
          <w:sz w:val="24"/>
          <w:szCs w:val="24"/>
        </w:rPr>
        <w:t>зрения, в том числе не совпадающих с его собственной, и ориентироваться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763">
        <w:rPr>
          <w:rFonts w:ascii="Times New Roman" w:hAnsi="Times New Roman"/>
          <w:sz w:val="24"/>
          <w:szCs w:val="24"/>
        </w:rPr>
        <w:t>позицию партнёра в общении и взаимодействии;</w:t>
      </w:r>
    </w:p>
    <w:p w:rsidR="00537FD7" w:rsidRPr="00921763" w:rsidRDefault="00537FD7" w:rsidP="00AA7A8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1763">
        <w:rPr>
          <w:rFonts w:ascii="Times New Roman" w:hAnsi="Times New Roman"/>
          <w:sz w:val="24"/>
          <w:szCs w:val="24"/>
        </w:rPr>
        <w:t>– учитывать разные мнения и стр</w:t>
      </w:r>
      <w:r>
        <w:rPr>
          <w:rFonts w:ascii="Times New Roman" w:hAnsi="Times New Roman"/>
          <w:sz w:val="24"/>
          <w:szCs w:val="24"/>
        </w:rPr>
        <w:t xml:space="preserve">емиться к координации различных </w:t>
      </w:r>
      <w:r w:rsidRPr="00921763">
        <w:rPr>
          <w:rFonts w:ascii="Times New Roman" w:hAnsi="Times New Roman"/>
          <w:sz w:val="24"/>
          <w:szCs w:val="24"/>
        </w:rPr>
        <w:t>позиций в сотрудничестве;</w:t>
      </w:r>
    </w:p>
    <w:p w:rsidR="00537FD7" w:rsidRPr="00921763" w:rsidRDefault="00537FD7" w:rsidP="00AA7A8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1763">
        <w:rPr>
          <w:rFonts w:ascii="Times New Roman" w:hAnsi="Times New Roman"/>
          <w:sz w:val="24"/>
          <w:szCs w:val="24"/>
        </w:rPr>
        <w:t>– формулировать собственное мнение и позицию;</w:t>
      </w:r>
    </w:p>
    <w:p w:rsidR="00537FD7" w:rsidRPr="00921763" w:rsidRDefault="00537FD7" w:rsidP="00AA7A8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1763">
        <w:rPr>
          <w:rFonts w:ascii="Times New Roman" w:hAnsi="Times New Roman"/>
          <w:sz w:val="24"/>
          <w:szCs w:val="24"/>
        </w:rPr>
        <w:t>– договариваться и приходит</w:t>
      </w:r>
      <w:r>
        <w:rPr>
          <w:rFonts w:ascii="Times New Roman" w:hAnsi="Times New Roman"/>
          <w:sz w:val="24"/>
          <w:szCs w:val="24"/>
        </w:rPr>
        <w:t xml:space="preserve">ь к общему решению в совместной </w:t>
      </w:r>
      <w:r w:rsidRPr="00921763">
        <w:rPr>
          <w:rFonts w:ascii="Times New Roman" w:hAnsi="Times New Roman"/>
          <w:sz w:val="24"/>
          <w:szCs w:val="24"/>
        </w:rPr>
        <w:t>деятельности, в том числе в ситуации столкновения интересов;</w:t>
      </w:r>
    </w:p>
    <w:p w:rsidR="00537FD7" w:rsidRPr="00921763" w:rsidRDefault="00537FD7" w:rsidP="00AA7A8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1763">
        <w:rPr>
          <w:rFonts w:ascii="Times New Roman" w:hAnsi="Times New Roman"/>
          <w:sz w:val="24"/>
          <w:szCs w:val="24"/>
        </w:rPr>
        <w:t>– строить понятные для партнёра высказывания, учитывающие, что</w:t>
      </w:r>
    </w:p>
    <w:p w:rsidR="00537FD7" w:rsidRPr="00921763" w:rsidRDefault="00537FD7" w:rsidP="00AA7A8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21763">
        <w:rPr>
          <w:rFonts w:ascii="Times New Roman" w:hAnsi="Times New Roman"/>
          <w:sz w:val="24"/>
          <w:szCs w:val="24"/>
        </w:rPr>
        <w:t>– задавать вопросы;</w:t>
      </w:r>
    </w:p>
    <w:p w:rsidR="00537FD7" w:rsidRPr="00921763" w:rsidRDefault="00537FD7" w:rsidP="00AA7A8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1763">
        <w:rPr>
          <w:rFonts w:ascii="Times New Roman" w:hAnsi="Times New Roman"/>
          <w:sz w:val="24"/>
          <w:szCs w:val="24"/>
        </w:rPr>
        <w:t>– контролировать действия партнёра;</w:t>
      </w:r>
    </w:p>
    <w:p w:rsidR="00537FD7" w:rsidRPr="00921763" w:rsidRDefault="00537FD7" w:rsidP="00AA7A8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1763">
        <w:rPr>
          <w:rFonts w:ascii="Times New Roman" w:hAnsi="Times New Roman"/>
          <w:sz w:val="24"/>
          <w:szCs w:val="24"/>
        </w:rPr>
        <w:t>– использовать речь для регуляции своего действия;</w:t>
      </w:r>
    </w:p>
    <w:p w:rsidR="00537FD7" w:rsidRPr="00541D2B" w:rsidRDefault="00537FD7" w:rsidP="00AA7A8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1763">
        <w:rPr>
          <w:rFonts w:ascii="Times New Roman" w:hAnsi="Times New Roman"/>
          <w:sz w:val="24"/>
          <w:szCs w:val="24"/>
        </w:rPr>
        <w:t>– адекватно использовать речевые</w:t>
      </w:r>
      <w:r>
        <w:rPr>
          <w:rFonts w:ascii="Times New Roman" w:hAnsi="Times New Roman"/>
          <w:sz w:val="24"/>
          <w:szCs w:val="24"/>
        </w:rPr>
        <w:t xml:space="preserve"> средства для решения различных </w:t>
      </w:r>
      <w:r w:rsidRPr="00921763">
        <w:rPr>
          <w:rFonts w:ascii="Times New Roman" w:hAnsi="Times New Roman"/>
          <w:sz w:val="24"/>
          <w:szCs w:val="24"/>
        </w:rPr>
        <w:t>коммуникативных задач, строить монологическое высказывание, владеть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763">
        <w:rPr>
          <w:rFonts w:ascii="Times New Roman" w:hAnsi="Times New Roman"/>
          <w:sz w:val="24"/>
          <w:szCs w:val="24"/>
        </w:rPr>
        <w:t>диалогической формой речи.</w:t>
      </w:r>
    </w:p>
    <w:p w:rsidR="00537FD7" w:rsidRPr="008A57CA" w:rsidRDefault="00537FD7" w:rsidP="00AA7A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FD7" w:rsidRDefault="00537FD7" w:rsidP="00AA7A8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BB4BD4">
        <w:rPr>
          <w:rFonts w:ascii="Times New Roman" w:hAnsi="Times New Roman"/>
          <w:b/>
          <w:color w:val="000000"/>
          <w:sz w:val="24"/>
          <w:szCs w:val="24"/>
        </w:rPr>
        <w:t>Метапредметные</w:t>
      </w:r>
      <w:r w:rsidRPr="00BB4B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4BD4">
        <w:rPr>
          <w:rFonts w:ascii="Times New Roman" w:hAnsi="Times New Roman"/>
          <w:b/>
          <w:iCs/>
          <w:sz w:val="24"/>
          <w:szCs w:val="24"/>
        </w:rPr>
        <w:t>универсальные учебные действия:</w:t>
      </w:r>
    </w:p>
    <w:p w:rsidR="00537FD7" w:rsidRPr="00BB4BD4" w:rsidRDefault="00537FD7" w:rsidP="00AA7A8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537FD7" w:rsidRDefault="00537FD7" w:rsidP="00AA7A8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4BD4">
        <w:rPr>
          <w:rFonts w:ascii="Times New Roman" w:hAnsi="Times New Roman"/>
          <w:b/>
          <w:bCs/>
          <w:color w:val="000000"/>
          <w:sz w:val="24"/>
          <w:szCs w:val="24"/>
        </w:rPr>
        <w:t>Чтение. Работа с текстом</w:t>
      </w:r>
    </w:p>
    <w:p w:rsidR="00537FD7" w:rsidRDefault="00537FD7" w:rsidP="00AA7A8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4BD4">
        <w:rPr>
          <w:rFonts w:ascii="Times New Roman" w:hAnsi="Times New Roman"/>
          <w:b/>
          <w:bCs/>
          <w:color w:val="000000"/>
          <w:sz w:val="24"/>
          <w:szCs w:val="24"/>
        </w:rPr>
        <w:t>Работа с текстом: поиск информации и понимание прочитанного</w:t>
      </w:r>
    </w:p>
    <w:p w:rsidR="00537FD7" w:rsidRDefault="00537FD7" w:rsidP="00AA7A89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BB4BD4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       </w:t>
      </w:r>
      <w:r w:rsidRPr="00A14432">
        <w:rPr>
          <w:rFonts w:ascii="Times New Roman" w:hAnsi="Times New Roman"/>
          <w:i/>
          <w:sz w:val="24"/>
          <w:szCs w:val="24"/>
        </w:rPr>
        <w:t>Обучающийся</w:t>
      </w:r>
      <w:r w:rsidRPr="00A14432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A14432">
        <w:rPr>
          <w:rFonts w:ascii="Times New Roman" w:hAnsi="Times New Roman"/>
          <w:bCs/>
          <w:i/>
          <w:color w:val="000000"/>
          <w:sz w:val="24"/>
          <w:szCs w:val="24"/>
        </w:rPr>
        <w:t>научится:</w:t>
      </w:r>
    </w:p>
    <w:p w:rsidR="00537FD7" w:rsidRDefault="00537FD7" w:rsidP="00AA7A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BD4">
        <w:rPr>
          <w:rFonts w:ascii="Times New Roman" w:hAnsi="Times New Roman"/>
          <w:color w:val="000000"/>
          <w:sz w:val="24"/>
          <w:szCs w:val="24"/>
        </w:rPr>
        <w:t>– находить в тексте конкретные сведения, факты, заданные в явном виде;</w:t>
      </w:r>
    </w:p>
    <w:p w:rsidR="00537FD7" w:rsidRDefault="00537FD7" w:rsidP="00AA7A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BD4">
        <w:rPr>
          <w:rFonts w:ascii="Times New Roman" w:hAnsi="Times New Roman"/>
          <w:color w:val="000000"/>
          <w:sz w:val="24"/>
          <w:szCs w:val="24"/>
        </w:rPr>
        <w:t>– определять тему и главную мысль текста;</w:t>
      </w:r>
    </w:p>
    <w:p w:rsidR="00537FD7" w:rsidRDefault="00537FD7" w:rsidP="00AA7A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BD4">
        <w:rPr>
          <w:rFonts w:ascii="Times New Roman" w:hAnsi="Times New Roman"/>
          <w:color w:val="000000"/>
          <w:sz w:val="24"/>
          <w:szCs w:val="24"/>
        </w:rPr>
        <w:t>– делить тексты на смысловые части, составлять план текста;</w:t>
      </w:r>
    </w:p>
    <w:p w:rsidR="00537FD7" w:rsidRDefault="00537FD7" w:rsidP="00AA7A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BD4">
        <w:rPr>
          <w:rFonts w:ascii="Times New Roman" w:hAnsi="Times New Roman"/>
          <w:color w:val="000000"/>
          <w:sz w:val="24"/>
          <w:szCs w:val="24"/>
        </w:rPr>
        <w:t>– вычленять содержащиеся в тексте основные события и устан</w:t>
      </w:r>
      <w:r>
        <w:rPr>
          <w:rFonts w:ascii="Times New Roman" w:hAnsi="Times New Roman"/>
          <w:color w:val="000000"/>
          <w:sz w:val="24"/>
          <w:szCs w:val="24"/>
        </w:rPr>
        <w:t xml:space="preserve">авливать их последовательность; </w:t>
      </w:r>
    </w:p>
    <w:p w:rsidR="00537FD7" w:rsidRDefault="00537FD7" w:rsidP="00AA7A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B4BD4">
        <w:rPr>
          <w:rFonts w:ascii="Times New Roman" w:hAnsi="Times New Roman"/>
          <w:color w:val="000000"/>
          <w:sz w:val="24"/>
          <w:szCs w:val="24"/>
        </w:rPr>
        <w:t>упорядочивать информацию по заданному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4BD4">
        <w:rPr>
          <w:rFonts w:ascii="Times New Roman" w:hAnsi="Times New Roman"/>
          <w:color w:val="000000"/>
          <w:sz w:val="24"/>
          <w:szCs w:val="24"/>
        </w:rPr>
        <w:t>основанию;</w:t>
      </w:r>
    </w:p>
    <w:p w:rsidR="00537FD7" w:rsidRDefault="00537FD7" w:rsidP="00AA7A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BD4">
        <w:rPr>
          <w:rFonts w:ascii="Times New Roman" w:hAnsi="Times New Roman"/>
          <w:color w:val="000000"/>
          <w:sz w:val="24"/>
          <w:szCs w:val="24"/>
        </w:rPr>
        <w:t>– сравнивать между собой объекты, описанные в тексте, выделяя  существенных признака;</w:t>
      </w:r>
      <w:r w:rsidRPr="00BB4BD4">
        <w:rPr>
          <w:rFonts w:ascii="Times New Roman" w:hAnsi="Times New Roman"/>
          <w:color w:val="000000"/>
          <w:sz w:val="24"/>
          <w:szCs w:val="24"/>
        </w:rPr>
        <w:br/>
        <w:t>– понимать информацию, представленную в неявном виде (например, находить в тексте несколько примеров, доказывающих приведённое утверждение;</w:t>
      </w:r>
    </w:p>
    <w:p w:rsidR="00537FD7" w:rsidRDefault="00537FD7" w:rsidP="00AA7A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BD4">
        <w:rPr>
          <w:rFonts w:ascii="Times New Roman" w:hAnsi="Times New Roman"/>
          <w:color w:val="000000"/>
          <w:sz w:val="24"/>
          <w:szCs w:val="24"/>
        </w:rPr>
        <w:t>характеризовать явление по его описанию; выделять общий признак группы элементов);</w:t>
      </w:r>
      <w:r w:rsidRPr="00BB4BD4">
        <w:rPr>
          <w:rFonts w:ascii="Times New Roman" w:hAnsi="Times New Roman"/>
          <w:color w:val="000000"/>
          <w:sz w:val="24"/>
          <w:szCs w:val="24"/>
        </w:rPr>
        <w:br/>
        <w:t>– понимать информацию, представленную разными способами: словесно, в виде таблицы, схемы, диаграммы;</w:t>
      </w:r>
    </w:p>
    <w:p w:rsidR="00537FD7" w:rsidRDefault="00537FD7" w:rsidP="00AA7A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BD4">
        <w:rPr>
          <w:rFonts w:ascii="Times New Roman" w:hAnsi="Times New Roman"/>
          <w:color w:val="000000"/>
          <w:sz w:val="24"/>
          <w:szCs w:val="24"/>
        </w:rPr>
        <w:t>– понимать текст, опираясь не только на содержащуюся в нём информацию, но и на жанр, структуру, выразительные средства текста;</w:t>
      </w:r>
    </w:p>
    <w:p w:rsidR="00537FD7" w:rsidRDefault="00537FD7" w:rsidP="00AA7A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BD4">
        <w:rPr>
          <w:rFonts w:ascii="Times New Roman" w:hAnsi="Times New Roman"/>
          <w:color w:val="000000"/>
          <w:sz w:val="24"/>
          <w:szCs w:val="24"/>
        </w:rPr>
        <w:t>– использовать различные виды чтения: ознакомительное, изучающее,</w:t>
      </w:r>
      <w:r w:rsidRPr="00BB4BD4">
        <w:rPr>
          <w:rFonts w:ascii="Times New Roman" w:hAnsi="Times New Roman"/>
          <w:color w:val="000000"/>
          <w:sz w:val="24"/>
          <w:szCs w:val="24"/>
        </w:rPr>
        <w:br/>
        <w:t>поисковое, выбирать нужный вид чтения в соответствии с целью чтения;</w:t>
      </w:r>
    </w:p>
    <w:p w:rsidR="00537FD7" w:rsidRDefault="00537FD7" w:rsidP="00AA7A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BD4">
        <w:rPr>
          <w:rFonts w:ascii="Times New Roman" w:hAnsi="Times New Roman"/>
          <w:color w:val="000000"/>
          <w:sz w:val="24"/>
          <w:szCs w:val="24"/>
        </w:rPr>
        <w:t>– ориентироваться в соответствующих возрасту словарях и справочниках.</w:t>
      </w:r>
    </w:p>
    <w:p w:rsidR="00537FD7" w:rsidRDefault="00537FD7" w:rsidP="00AA7A8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4BD4">
        <w:rPr>
          <w:rFonts w:ascii="Times New Roman" w:hAnsi="Times New Roman"/>
          <w:b/>
          <w:bCs/>
          <w:color w:val="000000"/>
          <w:sz w:val="24"/>
          <w:szCs w:val="24"/>
        </w:rPr>
        <w:t>Работа с текстом: преобразование и интерпретация информации</w:t>
      </w:r>
    </w:p>
    <w:p w:rsidR="00537FD7" w:rsidRDefault="00537FD7" w:rsidP="00AA7A89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A14432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      </w:t>
      </w:r>
      <w:r w:rsidRPr="00A14432">
        <w:rPr>
          <w:rFonts w:ascii="Times New Roman" w:hAnsi="Times New Roman"/>
          <w:i/>
          <w:sz w:val="24"/>
          <w:szCs w:val="24"/>
        </w:rPr>
        <w:t>Обучающийся</w:t>
      </w:r>
      <w:r w:rsidRPr="00A14432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A14432">
        <w:rPr>
          <w:rFonts w:ascii="Times New Roman" w:hAnsi="Times New Roman"/>
          <w:bCs/>
          <w:i/>
          <w:color w:val="000000"/>
          <w:sz w:val="24"/>
          <w:szCs w:val="24"/>
        </w:rPr>
        <w:t>научится:</w:t>
      </w:r>
    </w:p>
    <w:p w:rsidR="00537FD7" w:rsidRDefault="00537FD7" w:rsidP="00AA7A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BD4">
        <w:rPr>
          <w:rFonts w:ascii="Times New Roman" w:hAnsi="Times New Roman"/>
          <w:color w:val="000000"/>
          <w:sz w:val="24"/>
          <w:szCs w:val="24"/>
        </w:rPr>
        <w:t>– соотносить факты с общей идеей текста, устанавливать простые связи, не показанные в тексте напрямую;</w:t>
      </w:r>
    </w:p>
    <w:p w:rsidR="00537FD7" w:rsidRDefault="00537FD7" w:rsidP="00AA7A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BD4">
        <w:rPr>
          <w:rFonts w:ascii="Times New Roman" w:hAnsi="Times New Roman"/>
          <w:color w:val="000000"/>
          <w:sz w:val="24"/>
          <w:szCs w:val="24"/>
        </w:rPr>
        <w:t>– формулировать несложные выводы, основываясь на тексте; находить аргументы, подтверждающие вывод;</w:t>
      </w:r>
    </w:p>
    <w:p w:rsidR="00537FD7" w:rsidRDefault="00537FD7" w:rsidP="00AA7A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BD4">
        <w:rPr>
          <w:rFonts w:ascii="Times New Roman" w:hAnsi="Times New Roman"/>
          <w:color w:val="000000"/>
          <w:sz w:val="24"/>
          <w:szCs w:val="24"/>
        </w:rPr>
        <w:t>– сопоставлять и обобщать содержащуюся в разных частях текста информацию;</w:t>
      </w:r>
    </w:p>
    <w:p w:rsidR="00537FD7" w:rsidRDefault="00537FD7" w:rsidP="00AA7A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BD4">
        <w:rPr>
          <w:rFonts w:ascii="Times New Roman" w:hAnsi="Times New Roman"/>
          <w:color w:val="000000"/>
          <w:sz w:val="24"/>
          <w:szCs w:val="24"/>
        </w:rPr>
        <w:t>– составлять на основании текста небольшое монологическое высказывание, отвечая на поставленный вопрос.</w:t>
      </w:r>
    </w:p>
    <w:p w:rsidR="00537FD7" w:rsidRDefault="00537FD7" w:rsidP="00AA7A8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4BD4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Работа с текстом: оценка информации</w:t>
      </w:r>
    </w:p>
    <w:p w:rsidR="00537FD7" w:rsidRDefault="00537FD7" w:rsidP="00AA7A89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BB4BD4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</w:t>
      </w:r>
      <w:r w:rsidRPr="00A14432">
        <w:rPr>
          <w:rFonts w:ascii="Times New Roman" w:hAnsi="Times New Roman"/>
          <w:i/>
          <w:sz w:val="24"/>
          <w:szCs w:val="24"/>
        </w:rPr>
        <w:t>Обучающийся</w:t>
      </w:r>
      <w:r w:rsidRPr="00A14432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A14432">
        <w:rPr>
          <w:rFonts w:ascii="Times New Roman" w:hAnsi="Times New Roman"/>
          <w:bCs/>
          <w:i/>
          <w:color w:val="000000"/>
          <w:sz w:val="24"/>
          <w:szCs w:val="24"/>
        </w:rPr>
        <w:t>научится:</w:t>
      </w:r>
    </w:p>
    <w:p w:rsidR="00537FD7" w:rsidRDefault="00537FD7" w:rsidP="00AA7A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BD4">
        <w:rPr>
          <w:rFonts w:ascii="Times New Roman" w:hAnsi="Times New Roman"/>
          <w:color w:val="000000"/>
          <w:sz w:val="24"/>
          <w:szCs w:val="24"/>
        </w:rPr>
        <w:t>– высказывать оценочные суждения и свою точку зрения о прочитанном тексте;</w:t>
      </w:r>
    </w:p>
    <w:p w:rsidR="00537FD7" w:rsidRDefault="00537FD7" w:rsidP="00AA7A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BD4">
        <w:rPr>
          <w:rFonts w:ascii="Times New Roman" w:hAnsi="Times New Roman"/>
          <w:color w:val="000000"/>
          <w:sz w:val="24"/>
          <w:szCs w:val="24"/>
        </w:rPr>
        <w:t>– оценивать содержание, языковые особенности и структуру текста; определять место и роль иллюстративного ряда в тексте;</w:t>
      </w:r>
    </w:p>
    <w:p w:rsidR="00537FD7" w:rsidRDefault="00537FD7" w:rsidP="00AA7A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BD4">
        <w:rPr>
          <w:rFonts w:ascii="Times New Roman" w:hAnsi="Times New Roman"/>
          <w:color w:val="000000"/>
          <w:sz w:val="24"/>
          <w:szCs w:val="24"/>
        </w:rPr>
        <w:t>– на основе имеющихся знаний, жизненного опыта подвергать сомнению достоверность</w:t>
      </w:r>
    </w:p>
    <w:p w:rsidR="00537FD7" w:rsidRDefault="00537FD7" w:rsidP="00AA7A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BD4">
        <w:rPr>
          <w:rFonts w:ascii="Times New Roman" w:hAnsi="Times New Roman"/>
          <w:color w:val="000000"/>
          <w:sz w:val="24"/>
          <w:szCs w:val="24"/>
        </w:rPr>
        <w:t>прочитанного, обнаруживать недостоверность</w:t>
      </w:r>
    </w:p>
    <w:p w:rsidR="00537FD7" w:rsidRDefault="00537FD7" w:rsidP="00AA7A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BD4">
        <w:rPr>
          <w:rFonts w:ascii="Times New Roman" w:hAnsi="Times New Roman"/>
          <w:color w:val="000000"/>
          <w:sz w:val="24"/>
          <w:szCs w:val="24"/>
        </w:rPr>
        <w:t>получаемых сведений, пробелы в информации и находить пути восполнения этих</w:t>
      </w:r>
    </w:p>
    <w:p w:rsidR="00537FD7" w:rsidRDefault="00537FD7" w:rsidP="00AA7A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BD4">
        <w:rPr>
          <w:rFonts w:ascii="Times New Roman" w:hAnsi="Times New Roman"/>
          <w:color w:val="000000"/>
          <w:sz w:val="24"/>
          <w:szCs w:val="24"/>
        </w:rPr>
        <w:t>пробелов;</w:t>
      </w:r>
      <w:r w:rsidRPr="00BB4BD4">
        <w:rPr>
          <w:rFonts w:ascii="Times New Roman" w:hAnsi="Times New Roman"/>
          <w:color w:val="000000"/>
          <w:sz w:val="24"/>
          <w:szCs w:val="24"/>
        </w:rPr>
        <w:br/>
        <w:t>– участвовать в учебном диалоге при обсуждении прочитанного или прослушанного</w:t>
      </w:r>
    </w:p>
    <w:p w:rsidR="00537FD7" w:rsidRPr="00AA7A89" w:rsidRDefault="00537FD7" w:rsidP="00AA7A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BD4">
        <w:rPr>
          <w:rFonts w:ascii="Times New Roman" w:hAnsi="Times New Roman"/>
          <w:color w:val="000000"/>
          <w:sz w:val="24"/>
          <w:szCs w:val="24"/>
        </w:rPr>
        <w:t>текста.</w:t>
      </w:r>
      <w:r w:rsidRPr="00BB4BD4">
        <w:rPr>
          <w:rFonts w:ascii="Times New Roman" w:hAnsi="Times New Roman"/>
          <w:color w:val="000000"/>
          <w:sz w:val="24"/>
          <w:szCs w:val="24"/>
        </w:rPr>
        <w:br/>
      </w:r>
    </w:p>
    <w:p w:rsidR="00537FD7" w:rsidRPr="00054086" w:rsidRDefault="00537FD7" w:rsidP="00AA7A89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54086">
        <w:rPr>
          <w:rFonts w:ascii="Times New Roman" w:hAnsi="Times New Roman"/>
          <w:b/>
          <w:bCs/>
          <w:sz w:val="24"/>
          <w:szCs w:val="24"/>
        </w:rPr>
        <w:t>Формирование ИКТ компетентности обучающихся</w:t>
      </w:r>
    </w:p>
    <w:p w:rsidR="00537FD7" w:rsidRPr="00054086" w:rsidRDefault="00537FD7" w:rsidP="00AA7A89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54086">
        <w:rPr>
          <w:rFonts w:ascii="Times New Roman" w:hAnsi="Times New Roman"/>
          <w:b/>
          <w:bCs/>
          <w:sz w:val="24"/>
          <w:szCs w:val="24"/>
        </w:rPr>
        <w:t>Знакомство со средствами ИКТ, гигиена работы с компьютером.</w:t>
      </w:r>
    </w:p>
    <w:p w:rsidR="00537FD7" w:rsidRPr="00054086" w:rsidRDefault="00537FD7" w:rsidP="00AA7A89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54086">
        <w:rPr>
          <w:rFonts w:ascii="Times New Roman" w:hAnsi="Times New Roman"/>
          <w:b/>
          <w:bCs/>
          <w:sz w:val="24"/>
          <w:szCs w:val="24"/>
        </w:rPr>
        <w:t>Обучающийся научится:</w:t>
      </w:r>
    </w:p>
    <w:p w:rsidR="00537FD7" w:rsidRPr="00054086" w:rsidRDefault="00537FD7" w:rsidP="00AA7A89">
      <w:pPr>
        <w:numPr>
          <w:ilvl w:val="0"/>
          <w:numId w:val="24"/>
        </w:numPr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54086">
        <w:rPr>
          <w:rFonts w:ascii="Times New Roman" w:hAnsi="Times New Roman"/>
          <w:sz w:val="24"/>
          <w:szCs w:val="24"/>
        </w:rPr>
        <w:t>использовать безопасные для органов зрения, нервной системы, опорно</w:t>
      </w:r>
      <w:r w:rsidRPr="00054086">
        <w:rPr>
          <w:rFonts w:ascii="Times New Roman" w:hAnsi="Times New Roman"/>
          <w:sz w:val="24"/>
          <w:szCs w:val="24"/>
        </w:rPr>
        <w:softHyphen/>
        <w:t>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054086">
        <w:rPr>
          <w:rFonts w:ascii="Times New Roman" w:hAnsi="Times New Roman"/>
          <w:sz w:val="24"/>
          <w:szCs w:val="24"/>
        </w:rPr>
        <w:softHyphen/>
        <w:t>зарядку);</w:t>
      </w:r>
    </w:p>
    <w:p w:rsidR="00537FD7" w:rsidRPr="00054086" w:rsidRDefault="00537FD7" w:rsidP="00AA7A89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54086">
        <w:rPr>
          <w:rFonts w:ascii="Times New Roman" w:hAnsi="Times New Roman"/>
          <w:b/>
          <w:sz w:val="24"/>
          <w:szCs w:val="24"/>
        </w:rPr>
        <w:tab/>
      </w:r>
      <w:r w:rsidRPr="00054086">
        <w:rPr>
          <w:rFonts w:ascii="Times New Roman" w:hAnsi="Times New Roman"/>
          <w:b/>
          <w:bCs/>
          <w:sz w:val="24"/>
          <w:szCs w:val="24"/>
        </w:rPr>
        <w:t>Технология ввода информации в компьютер: ввод текста, запись звука, изображения, цифровых данных.</w:t>
      </w:r>
    </w:p>
    <w:p w:rsidR="00537FD7" w:rsidRPr="00054086" w:rsidRDefault="00537FD7" w:rsidP="00AA7A89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54086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537FD7" w:rsidRPr="008A57CA" w:rsidRDefault="00537FD7" w:rsidP="00AA7A89">
      <w:pPr>
        <w:numPr>
          <w:ilvl w:val="0"/>
          <w:numId w:val="25"/>
        </w:numPr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54086">
        <w:rPr>
          <w:rFonts w:ascii="Times New Roman" w:hAnsi="Times New Roman"/>
          <w:sz w:val="24"/>
          <w:szCs w:val="24"/>
        </w:rPr>
        <w:t>рисовать (создавать простые изображения) на графическом планшете;</w:t>
      </w:r>
    </w:p>
    <w:p w:rsidR="00537FD7" w:rsidRDefault="00537FD7" w:rsidP="00AA7A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7FD7" w:rsidRPr="00054086" w:rsidRDefault="00537FD7" w:rsidP="00AA7A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6B4C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537FD7" w:rsidRPr="00054086" w:rsidRDefault="00537FD7" w:rsidP="00AA7A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FD7" w:rsidRPr="00054086" w:rsidRDefault="00537FD7" w:rsidP="00AA7A89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4086">
        <w:rPr>
          <w:rFonts w:ascii="Times New Roman" w:hAnsi="Times New Roman"/>
          <w:sz w:val="24"/>
          <w:szCs w:val="24"/>
        </w:rPr>
        <w:t>устойчивый интерес к музыке и различным видам музыкально-творческой деятельности;</w:t>
      </w:r>
    </w:p>
    <w:p w:rsidR="00537FD7" w:rsidRPr="00054086" w:rsidRDefault="00537FD7" w:rsidP="00AA7A89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4086">
        <w:rPr>
          <w:rFonts w:ascii="Times New Roman" w:hAnsi="Times New Roman"/>
          <w:sz w:val="24"/>
          <w:szCs w:val="24"/>
        </w:rPr>
        <w:t>развитое художественное восприятие, умение оценивать произведения разных видов искусств, размышлять о музыке как о способе выражения духовных переживаний человека;</w:t>
      </w:r>
    </w:p>
    <w:p w:rsidR="00537FD7" w:rsidRPr="00054086" w:rsidRDefault="00537FD7" w:rsidP="00AA7A89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4086">
        <w:rPr>
          <w:rFonts w:ascii="Times New Roman" w:hAnsi="Times New Roman"/>
          <w:sz w:val="24"/>
          <w:szCs w:val="24"/>
        </w:rPr>
        <w:t>общее понятие о значении музыки в жизни человека;</w:t>
      </w:r>
    </w:p>
    <w:p w:rsidR="00537FD7" w:rsidRPr="00054086" w:rsidRDefault="00537FD7" w:rsidP="00AA7A89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4086">
        <w:rPr>
          <w:rFonts w:ascii="Times New Roman" w:hAnsi="Times New Roman"/>
          <w:sz w:val="24"/>
          <w:szCs w:val="24"/>
        </w:rPr>
        <w:t>элементарные умения и навыки в различных видах учебно-творческой деятельности;</w:t>
      </w:r>
    </w:p>
    <w:p w:rsidR="00537FD7" w:rsidRPr="00054086" w:rsidRDefault="00537FD7" w:rsidP="00AA7A89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4086">
        <w:rPr>
          <w:rFonts w:ascii="Times New Roman" w:hAnsi="Times New Roman"/>
          <w:sz w:val="24"/>
          <w:szCs w:val="24"/>
        </w:rPr>
        <w:t>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537FD7" w:rsidRPr="00054086" w:rsidRDefault="00537FD7" w:rsidP="00AA7A89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4086">
        <w:rPr>
          <w:rFonts w:ascii="Times New Roman" w:hAnsi="Times New Roman"/>
          <w:sz w:val="24"/>
          <w:szCs w:val="24"/>
        </w:rPr>
        <w:t>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537FD7" w:rsidRPr="00054086" w:rsidRDefault="00537FD7" w:rsidP="00BA435C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4086">
        <w:rPr>
          <w:rFonts w:ascii="Times New Roman" w:hAnsi="Times New Roman"/>
          <w:sz w:val="24"/>
          <w:szCs w:val="24"/>
        </w:rPr>
        <w:t>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ассамблей искусств, музыкальных фестивалей и конкурсов и др.</w:t>
      </w:r>
    </w:p>
    <w:p w:rsidR="00537FD7" w:rsidRPr="00054086" w:rsidRDefault="00537FD7" w:rsidP="009D622C">
      <w:pPr>
        <w:autoSpaceDE w:val="0"/>
        <w:spacing w:after="0" w:line="322" w:lineRule="exact"/>
        <w:ind w:right="30"/>
        <w:rPr>
          <w:rFonts w:ascii="Times New Roman" w:hAnsi="Times New Roman"/>
          <w:b/>
          <w:sz w:val="24"/>
          <w:szCs w:val="24"/>
        </w:rPr>
      </w:pPr>
      <w:r w:rsidRPr="00054086">
        <w:rPr>
          <w:rFonts w:ascii="Times New Roman" w:hAnsi="Times New Roman"/>
          <w:b/>
          <w:sz w:val="24"/>
          <w:szCs w:val="24"/>
        </w:rPr>
        <w:tab/>
        <w:t>Обучающийся научится:</w:t>
      </w:r>
    </w:p>
    <w:p w:rsidR="00537FD7" w:rsidRPr="00054086" w:rsidRDefault="00537FD7" w:rsidP="009D622C">
      <w:pPr>
        <w:numPr>
          <w:ilvl w:val="0"/>
          <w:numId w:val="7"/>
        </w:numPr>
        <w:autoSpaceDE w:val="0"/>
        <w:spacing w:after="0" w:line="322" w:lineRule="exact"/>
        <w:ind w:right="30"/>
        <w:contextualSpacing/>
        <w:rPr>
          <w:rFonts w:ascii="Times New Roman" w:hAnsi="Times New Roman"/>
          <w:b/>
          <w:sz w:val="24"/>
          <w:szCs w:val="24"/>
        </w:rPr>
      </w:pPr>
      <w:r w:rsidRPr="00054086">
        <w:rPr>
          <w:rFonts w:ascii="Times New Roman" w:hAnsi="Times New Roman"/>
          <w:sz w:val="24"/>
          <w:szCs w:val="24"/>
        </w:rPr>
        <w:t>распознавать различные (основные) жанры музыкальных произведений;</w:t>
      </w:r>
    </w:p>
    <w:p w:rsidR="00537FD7" w:rsidRPr="00054086" w:rsidRDefault="00537FD7" w:rsidP="009D622C">
      <w:pPr>
        <w:numPr>
          <w:ilvl w:val="0"/>
          <w:numId w:val="7"/>
        </w:numPr>
        <w:autoSpaceDE w:val="0"/>
        <w:spacing w:after="0" w:line="322" w:lineRule="exact"/>
        <w:ind w:right="30"/>
        <w:contextualSpacing/>
        <w:rPr>
          <w:rFonts w:ascii="Times New Roman" w:hAnsi="Times New Roman"/>
          <w:b/>
          <w:sz w:val="24"/>
          <w:szCs w:val="24"/>
        </w:rPr>
      </w:pPr>
      <w:r w:rsidRPr="00054086">
        <w:rPr>
          <w:rFonts w:ascii="Times New Roman" w:hAnsi="Times New Roman"/>
          <w:sz w:val="24"/>
          <w:szCs w:val="24"/>
        </w:rPr>
        <w:t>определять эмоциональный характер музыки и ее образное содержание;</w:t>
      </w:r>
    </w:p>
    <w:p w:rsidR="00537FD7" w:rsidRPr="008A57CA" w:rsidRDefault="00537FD7" w:rsidP="008A57CA">
      <w:pPr>
        <w:numPr>
          <w:ilvl w:val="0"/>
          <w:numId w:val="7"/>
        </w:numPr>
        <w:autoSpaceDE w:val="0"/>
        <w:spacing w:after="0" w:line="322" w:lineRule="exact"/>
        <w:ind w:left="0" w:right="30" w:firstLine="360"/>
        <w:contextualSpacing/>
        <w:rPr>
          <w:rFonts w:ascii="Times New Roman" w:hAnsi="Times New Roman"/>
          <w:b/>
          <w:sz w:val="24"/>
          <w:szCs w:val="24"/>
        </w:rPr>
      </w:pPr>
      <w:r w:rsidRPr="008A57CA">
        <w:rPr>
          <w:rFonts w:ascii="Times New Roman" w:hAnsi="Times New Roman"/>
          <w:sz w:val="24"/>
          <w:szCs w:val="24"/>
        </w:rPr>
        <w:t>выражать своё эмоциональное отношение к искусству в процессе исполнения музыкальных произведений</w:t>
      </w:r>
      <w:r w:rsidRPr="008A57CA">
        <w:rPr>
          <w:rFonts w:ascii="Times New Roman" w:hAnsi="Times New Roman"/>
          <w:bCs/>
          <w:sz w:val="24"/>
          <w:szCs w:val="24"/>
        </w:rPr>
        <w:t xml:space="preserve"> (пения, художественного движения, пластического интонирования и др.)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</w:p>
    <w:p w:rsidR="00537FD7" w:rsidRPr="008A57CA" w:rsidRDefault="00537FD7" w:rsidP="008A57CA">
      <w:pPr>
        <w:autoSpaceDE w:val="0"/>
        <w:spacing w:after="0" w:line="322" w:lineRule="exact"/>
        <w:ind w:left="360" w:right="30"/>
        <w:contextualSpacing/>
        <w:rPr>
          <w:rFonts w:ascii="Times New Roman" w:hAnsi="Times New Roman"/>
          <w:b/>
          <w:sz w:val="24"/>
          <w:szCs w:val="24"/>
        </w:rPr>
      </w:pPr>
    </w:p>
    <w:p w:rsidR="00537FD7" w:rsidRPr="008A57CA" w:rsidRDefault="00537FD7" w:rsidP="008A57CA">
      <w:pPr>
        <w:autoSpaceDE w:val="0"/>
        <w:spacing w:after="0" w:line="322" w:lineRule="exact"/>
        <w:ind w:left="360" w:right="30"/>
        <w:contextualSpacing/>
        <w:rPr>
          <w:rFonts w:ascii="Times New Roman" w:hAnsi="Times New Roman"/>
          <w:b/>
          <w:sz w:val="24"/>
          <w:szCs w:val="24"/>
        </w:rPr>
      </w:pPr>
      <w:r w:rsidRPr="00054086">
        <w:rPr>
          <w:rFonts w:ascii="Times New Roman" w:hAnsi="Times New Roman"/>
          <w:b/>
          <w:sz w:val="24"/>
          <w:szCs w:val="24"/>
        </w:rPr>
        <w:t>Обучающийся получит возможность научиться:</w:t>
      </w:r>
    </w:p>
    <w:p w:rsidR="00537FD7" w:rsidRPr="00AA7A89" w:rsidRDefault="00537FD7" w:rsidP="00BA435C">
      <w:pPr>
        <w:numPr>
          <w:ilvl w:val="0"/>
          <w:numId w:val="8"/>
        </w:numPr>
        <w:autoSpaceDE w:val="0"/>
        <w:spacing w:after="0" w:line="322" w:lineRule="exact"/>
        <w:ind w:left="0" w:right="30" w:firstLine="360"/>
        <w:contextualSpacing/>
        <w:rPr>
          <w:rFonts w:ascii="Times New Roman" w:hAnsi="Times New Roman"/>
          <w:b/>
          <w:sz w:val="24"/>
          <w:szCs w:val="24"/>
        </w:rPr>
      </w:pPr>
      <w:r w:rsidRPr="00054086">
        <w:rPr>
          <w:rFonts w:ascii="Times New Roman" w:hAnsi="Times New Roman"/>
          <w:sz w:val="24"/>
          <w:szCs w:val="24"/>
        </w:rPr>
        <w:t>реализовывать творческий потенциал, осуществляя собственные музыкально-исполнительские замыслы в различных видах деятельности.</w:t>
      </w:r>
    </w:p>
    <w:p w:rsidR="00537FD7" w:rsidRPr="00054086" w:rsidRDefault="00537FD7" w:rsidP="00AA7A89">
      <w:pPr>
        <w:autoSpaceDE w:val="0"/>
        <w:spacing w:after="0" w:line="322" w:lineRule="exact"/>
        <w:ind w:right="3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6"/>
        <w:gridCol w:w="4614"/>
      </w:tblGrid>
      <w:tr w:rsidR="00537FD7" w:rsidRPr="002148DC" w:rsidTr="002148DC">
        <w:tc>
          <w:tcPr>
            <w:tcW w:w="15614" w:type="dxa"/>
            <w:gridSpan w:val="2"/>
          </w:tcPr>
          <w:p w:rsidR="00537FD7" w:rsidRPr="002148DC" w:rsidRDefault="00537FD7" w:rsidP="00AA7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iCs/>
                <w:sz w:val="24"/>
                <w:szCs w:val="24"/>
              </w:rPr>
              <w:t>Музыка в жизни человека</w:t>
            </w:r>
          </w:p>
        </w:tc>
      </w:tr>
      <w:tr w:rsidR="00537FD7" w:rsidRPr="002148DC" w:rsidTr="002148DC">
        <w:tc>
          <w:tcPr>
            <w:tcW w:w="8046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iCs/>
                <w:sz w:val="24"/>
                <w:szCs w:val="24"/>
              </w:rPr>
              <w:t>Обучающийся научится</w:t>
            </w:r>
          </w:p>
        </w:tc>
        <w:tc>
          <w:tcPr>
            <w:tcW w:w="7568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Style w:val="FontStyle23"/>
                <w:i w:val="0"/>
                <w:sz w:val="24"/>
                <w:szCs w:val="24"/>
              </w:rPr>
              <w:t>Обучающийся получит возможность научиться:</w:t>
            </w:r>
          </w:p>
        </w:tc>
      </w:tr>
      <w:tr w:rsidR="00537FD7" w:rsidRPr="002148DC" w:rsidTr="002148DC">
        <w:tc>
          <w:tcPr>
            <w:tcW w:w="8046" w:type="dxa"/>
          </w:tcPr>
          <w:p w:rsidR="00537FD7" w:rsidRPr="002148DC" w:rsidRDefault="00537FD7" w:rsidP="002148DC">
            <w:pPr>
              <w:pStyle w:val="Style4"/>
              <w:widowControl/>
              <w:tabs>
                <w:tab w:val="left" w:pos="283"/>
              </w:tabs>
              <w:spacing w:line="240" w:lineRule="auto"/>
              <w:ind w:firstLine="5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148D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- воспринимать доступ</w:t>
            </w:r>
            <w:r w:rsidRPr="002148D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ную ему музыку разного эмоционально-образно</w:t>
            </w:r>
            <w:r w:rsidRPr="002148D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го содержания;</w:t>
            </w:r>
          </w:p>
          <w:p w:rsidR="00537FD7" w:rsidRPr="002148DC" w:rsidRDefault="00537FD7" w:rsidP="002148DC">
            <w:pPr>
              <w:pStyle w:val="Style4"/>
              <w:widowControl/>
              <w:tabs>
                <w:tab w:val="left" w:pos="283"/>
              </w:tabs>
              <w:spacing w:line="240" w:lineRule="auto"/>
              <w:ind w:firstLine="5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148D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2148D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ab/>
              <w:t>различать музыку раз</w:t>
            </w:r>
            <w:r w:rsidRPr="002148D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ных жанров: песни, тан</w:t>
            </w:r>
            <w:r w:rsidRPr="002148D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цы и марши;</w:t>
            </w:r>
          </w:p>
          <w:p w:rsidR="00537FD7" w:rsidRPr="002148DC" w:rsidRDefault="00537FD7" w:rsidP="002148DC">
            <w:pPr>
              <w:pStyle w:val="Style4"/>
              <w:widowControl/>
              <w:tabs>
                <w:tab w:val="left" w:pos="283"/>
              </w:tabs>
              <w:spacing w:line="240" w:lineRule="auto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148D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2148D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ab/>
              <w:t>выражать свое отно</w:t>
            </w:r>
            <w:r w:rsidRPr="002148D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шение к музыкальным произведениям, его ге</w:t>
            </w:r>
            <w:r w:rsidRPr="002148D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роям;</w:t>
            </w:r>
          </w:p>
          <w:p w:rsidR="00537FD7" w:rsidRPr="002148DC" w:rsidRDefault="00537FD7" w:rsidP="002148DC">
            <w:pPr>
              <w:pStyle w:val="Style4"/>
              <w:widowControl/>
              <w:tabs>
                <w:tab w:val="left" w:pos="283"/>
              </w:tabs>
              <w:spacing w:line="240" w:lineRule="auto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148D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2148D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ab/>
              <w:t>воплощать настроение музыкальных произве</w:t>
            </w:r>
            <w:r w:rsidRPr="002148D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дений в пении;</w:t>
            </w:r>
          </w:p>
          <w:p w:rsidR="00537FD7" w:rsidRPr="002148DC" w:rsidRDefault="00537FD7" w:rsidP="002148DC">
            <w:pPr>
              <w:pStyle w:val="Style4"/>
              <w:widowControl/>
              <w:tabs>
                <w:tab w:val="left" w:pos="283"/>
              </w:tabs>
              <w:spacing w:line="240" w:lineRule="auto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148D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2148D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ab/>
              <w:t>отличать русское на</w:t>
            </w:r>
            <w:r w:rsidRPr="002148D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родное творчество от музыки других народов;</w:t>
            </w:r>
          </w:p>
          <w:p w:rsidR="00537FD7" w:rsidRPr="002148DC" w:rsidRDefault="00537FD7" w:rsidP="002148DC">
            <w:pPr>
              <w:pStyle w:val="Style4"/>
              <w:widowControl/>
              <w:tabs>
                <w:tab w:val="left" w:pos="283"/>
              </w:tabs>
              <w:spacing w:line="240" w:lineRule="auto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148D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2148D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ab/>
              <w:t>вслушиваться в звуки родной природы;</w:t>
            </w:r>
          </w:p>
          <w:p w:rsidR="00537FD7" w:rsidRPr="002148DC" w:rsidRDefault="00537FD7" w:rsidP="002148DC">
            <w:pPr>
              <w:pStyle w:val="Style4"/>
              <w:widowControl/>
              <w:tabs>
                <w:tab w:val="left" w:pos="355"/>
              </w:tabs>
              <w:spacing w:line="240" w:lineRule="auto"/>
              <w:ind w:left="5" w:hanging="5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148D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2148D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ab/>
              <w:t>воплощать образное содержание народного творчества в играх, дви</w:t>
            </w:r>
            <w:r w:rsidRPr="002148D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жениях, импровизациях, пении простых мелодий;</w:t>
            </w:r>
          </w:p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48D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2148D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ab/>
              <w:t>понимать значение му</w:t>
            </w:r>
            <w:r w:rsidRPr="002148D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зыкальных сказок, шуток.</w:t>
            </w:r>
          </w:p>
        </w:tc>
        <w:tc>
          <w:tcPr>
            <w:tcW w:w="7568" w:type="dxa"/>
          </w:tcPr>
          <w:p w:rsidR="00537FD7" w:rsidRPr="002148DC" w:rsidRDefault="00537FD7" w:rsidP="002148DC">
            <w:pPr>
              <w:pStyle w:val="Style12"/>
              <w:widowControl/>
              <w:tabs>
                <w:tab w:val="left" w:pos="259"/>
              </w:tabs>
              <w:spacing w:line="240" w:lineRule="auto"/>
              <w:ind w:firstLine="19"/>
              <w:rPr>
                <w:rStyle w:val="FontStyle23"/>
                <w:i w:val="0"/>
                <w:sz w:val="24"/>
                <w:szCs w:val="24"/>
              </w:rPr>
            </w:pPr>
            <w:r w:rsidRPr="002148DC">
              <w:rPr>
                <w:rStyle w:val="FontStyle23"/>
                <w:i w:val="0"/>
                <w:sz w:val="24"/>
                <w:szCs w:val="24"/>
              </w:rPr>
              <w:t>- воспринимать и пони</w:t>
            </w:r>
            <w:r w:rsidRPr="002148DC">
              <w:rPr>
                <w:rStyle w:val="FontStyle23"/>
                <w:i w:val="0"/>
                <w:sz w:val="24"/>
                <w:szCs w:val="24"/>
              </w:rPr>
              <w:softHyphen/>
              <w:t>мать музыкальные про</w:t>
            </w:r>
            <w:r w:rsidRPr="002148DC">
              <w:rPr>
                <w:rStyle w:val="FontStyle23"/>
                <w:i w:val="0"/>
                <w:sz w:val="24"/>
                <w:szCs w:val="24"/>
              </w:rPr>
              <w:softHyphen/>
              <w:t>изведения, доступные возрасту 6-8 лет;</w:t>
            </w:r>
          </w:p>
          <w:p w:rsidR="00537FD7" w:rsidRPr="002148DC" w:rsidRDefault="00537FD7" w:rsidP="002148DC">
            <w:pPr>
              <w:pStyle w:val="Style12"/>
              <w:widowControl/>
              <w:tabs>
                <w:tab w:val="left" w:pos="259"/>
              </w:tabs>
              <w:spacing w:line="240" w:lineRule="auto"/>
              <w:ind w:firstLine="19"/>
              <w:rPr>
                <w:rStyle w:val="FontStyle23"/>
                <w:i w:val="0"/>
                <w:sz w:val="24"/>
                <w:szCs w:val="24"/>
              </w:rPr>
            </w:pPr>
            <w:r w:rsidRPr="002148DC">
              <w:rPr>
                <w:rStyle w:val="FontStyle23"/>
                <w:i w:val="0"/>
                <w:sz w:val="24"/>
                <w:szCs w:val="24"/>
              </w:rPr>
              <w:t>-</w:t>
            </w:r>
            <w:r w:rsidRPr="002148DC">
              <w:rPr>
                <w:rStyle w:val="FontStyle23"/>
                <w:i w:val="0"/>
                <w:sz w:val="24"/>
                <w:szCs w:val="24"/>
              </w:rPr>
              <w:tab/>
              <w:t>передавать содержа</w:t>
            </w:r>
            <w:r w:rsidRPr="002148DC">
              <w:rPr>
                <w:rStyle w:val="FontStyle23"/>
                <w:i w:val="0"/>
                <w:sz w:val="24"/>
                <w:szCs w:val="24"/>
              </w:rPr>
              <w:softHyphen/>
              <w:t>ние песенного творчест</w:t>
            </w:r>
            <w:r w:rsidRPr="002148DC">
              <w:rPr>
                <w:rStyle w:val="FontStyle23"/>
                <w:i w:val="0"/>
                <w:sz w:val="24"/>
                <w:szCs w:val="24"/>
              </w:rPr>
              <w:softHyphen/>
              <w:t>ва в пении, движении, элементах дирижирова</w:t>
            </w:r>
            <w:r w:rsidRPr="002148DC">
              <w:rPr>
                <w:rStyle w:val="FontStyle23"/>
                <w:i w:val="0"/>
                <w:sz w:val="24"/>
                <w:szCs w:val="24"/>
              </w:rPr>
              <w:softHyphen/>
              <w:t>ния и др.;</w:t>
            </w:r>
          </w:p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8DC">
              <w:rPr>
                <w:rStyle w:val="FontStyle23"/>
                <w:i w:val="0"/>
                <w:sz w:val="24"/>
                <w:szCs w:val="24"/>
              </w:rPr>
              <w:t>-оценивать значение музыки в жизни людей на основе знакомства с легендами и мифами о происхождении му</w:t>
            </w:r>
            <w:r w:rsidRPr="002148DC">
              <w:rPr>
                <w:rStyle w:val="FontStyle23"/>
                <w:i w:val="0"/>
                <w:sz w:val="24"/>
                <w:szCs w:val="24"/>
              </w:rPr>
              <w:softHyphen/>
              <w:t>зыки.</w:t>
            </w:r>
          </w:p>
        </w:tc>
      </w:tr>
      <w:tr w:rsidR="00537FD7" w:rsidRPr="002148DC" w:rsidTr="002148DC">
        <w:tc>
          <w:tcPr>
            <w:tcW w:w="15614" w:type="dxa"/>
            <w:gridSpan w:val="2"/>
          </w:tcPr>
          <w:p w:rsidR="00537FD7" w:rsidRPr="002148DC" w:rsidRDefault="00537FD7" w:rsidP="002148DC">
            <w:pPr>
              <w:pStyle w:val="Style8"/>
              <w:widowControl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37FD7" w:rsidRPr="002148DC" w:rsidRDefault="00537FD7" w:rsidP="002148DC">
            <w:pPr>
              <w:pStyle w:val="Style8"/>
              <w:widowControl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48DC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Основные закономерности музыкального искусства</w:t>
            </w:r>
          </w:p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FD7" w:rsidRPr="002148DC" w:rsidTr="002148DC">
        <w:tc>
          <w:tcPr>
            <w:tcW w:w="8046" w:type="dxa"/>
          </w:tcPr>
          <w:p w:rsidR="00537FD7" w:rsidRPr="002148DC" w:rsidRDefault="00537FD7" w:rsidP="002148DC">
            <w:pPr>
              <w:pStyle w:val="Style4"/>
              <w:widowControl/>
              <w:tabs>
                <w:tab w:val="left" w:pos="283"/>
              </w:tabs>
              <w:spacing w:line="240" w:lineRule="auto"/>
              <w:ind w:firstLine="5"/>
              <w:rPr>
                <w:rFonts w:ascii="Times New Roman" w:hAnsi="Times New Roman"/>
              </w:rPr>
            </w:pPr>
            <w:r w:rsidRPr="002148DC">
              <w:rPr>
                <w:rStyle w:val="FontStyle23"/>
                <w:i w:val="0"/>
                <w:sz w:val="24"/>
                <w:szCs w:val="24"/>
              </w:rPr>
              <w:t>Обучающийся научится</w:t>
            </w:r>
          </w:p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8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Style w:val="FontStyle23"/>
                <w:i w:val="0"/>
                <w:sz w:val="24"/>
                <w:szCs w:val="24"/>
              </w:rPr>
              <w:t>Обучающийся получит возможность научиться:</w:t>
            </w:r>
          </w:p>
        </w:tc>
      </w:tr>
      <w:tr w:rsidR="00537FD7" w:rsidRPr="002148DC" w:rsidTr="002148DC">
        <w:tc>
          <w:tcPr>
            <w:tcW w:w="8046" w:type="dxa"/>
          </w:tcPr>
          <w:p w:rsidR="00537FD7" w:rsidRPr="002148DC" w:rsidRDefault="00537FD7" w:rsidP="002148DC">
            <w:pPr>
              <w:pStyle w:val="Style4"/>
              <w:widowControl/>
              <w:tabs>
                <w:tab w:val="left" w:pos="283"/>
              </w:tabs>
              <w:spacing w:line="240" w:lineRule="auto"/>
              <w:ind w:firstLine="5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148DC">
              <w:rPr>
                <w:rStyle w:val="FontStyle23"/>
                <w:b/>
                <w:i w:val="0"/>
                <w:sz w:val="24"/>
                <w:szCs w:val="24"/>
              </w:rPr>
              <w:t>:</w:t>
            </w:r>
            <w:r w:rsidRPr="002148D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 xml:space="preserve"> воспринимать доступ</w:t>
            </w:r>
            <w:r w:rsidRPr="002148D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ную ему музыку разного эмоционально-образно</w:t>
            </w:r>
            <w:r w:rsidRPr="002148D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го содержания;</w:t>
            </w:r>
          </w:p>
          <w:p w:rsidR="00537FD7" w:rsidRPr="002148DC" w:rsidRDefault="00537FD7" w:rsidP="002148DC">
            <w:pPr>
              <w:pStyle w:val="Style4"/>
              <w:widowControl/>
              <w:tabs>
                <w:tab w:val="left" w:pos="283"/>
              </w:tabs>
              <w:spacing w:line="240" w:lineRule="auto"/>
              <w:ind w:firstLine="5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148D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2148D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ab/>
              <w:t>различать музыку раз</w:t>
            </w:r>
            <w:r w:rsidRPr="002148D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ных жанров: песни, тан</w:t>
            </w:r>
            <w:r w:rsidRPr="002148D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цы и марши;</w:t>
            </w:r>
          </w:p>
          <w:p w:rsidR="00537FD7" w:rsidRPr="002148DC" w:rsidRDefault="00537FD7" w:rsidP="002148DC">
            <w:pPr>
              <w:pStyle w:val="Style4"/>
              <w:widowControl/>
              <w:tabs>
                <w:tab w:val="left" w:pos="283"/>
              </w:tabs>
              <w:spacing w:line="240" w:lineRule="auto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148D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2148D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ab/>
              <w:t>выражать свое отно</w:t>
            </w:r>
            <w:r w:rsidRPr="002148D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шение к музыкальным произведениям, его ге</w:t>
            </w:r>
            <w:r w:rsidRPr="002148D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роям;</w:t>
            </w:r>
          </w:p>
          <w:p w:rsidR="00537FD7" w:rsidRPr="002148DC" w:rsidRDefault="00537FD7" w:rsidP="002148DC">
            <w:pPr>
              <w:pStyle w:val="Style4"/>
              <w:widowControl/>
              <w:tabs>
                <w:tab w:val="left" w:pos="283"/>
              </w:tabs>
              <w:spacing w:line="240" w:lineRule="auto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148D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2148D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ab/>
              <w:t>воплощать настроение музыкальных произве</w:t>
            </w:r>
            <w:r w:rsidRPr="002148D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дений в пении;</w:t>
            </w:r>
          </w:p>
          <w:p w:rsidR="00537FD7" w:rsidRPr="002148DC" w:rsidRDefault="00537FD7" w:rsidP="002148DC">
            <w:pPr>
              <w:pStyle w:val="Style4"/>
              <w:widowControl/>
              <w:tabs>
                <w:tab w:val="left" w:pos="283"/>
              </w:tabs>
              <w:spacing w:line="240" w:lineRule="auto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148D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2148D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ab/>
              <w:t>отличать русское на</w:t>
            </w:r>
            <w:r w:rsidRPr="002148D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родное творчество от музыки других народов;</w:t>
            </w:r>
          </w:p>
          <w:p w:rsidR="00537FD7" w:rsidRPr="002148DC" w:rsidRDefault="00537FD7" w:rsidP="002148DC">
            <w:pPr>
              <w:pStyle w:val="Style4"/>
              <w:widowControl/>
              <w:tabs>
                <w:tab w:val="left" w:pos="283"/>
              </w:tabs>
              <w:spacing w:line="240" w:lineRule="auto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148D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2148D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ab/>
              <w:t>вслушиваться в звуки родной природы;</w:t>
            </w:r>
          </w:p>
          <w:p w:rsidR="00537FD7" w:rsidRPr="002148DC" w:rsidRDefault="00537FD7" w:rsidP="002148DC">
            <w:pPr>
              <w:pStyle w:val="Style4"/>
              <w:widowControl/>
              <w:tabs>
                <w:tab w:val="left" w:pos="355"/>
              </w:tabs>
              <w:spacing w:line="240" w:lineRule="auto"/>
              <w:ind w:left="5" w:hanging="5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148D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2148D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ab/>
              <w:t>воплощать образное содержание народного творчества в играх, дви</w:t>
            </w:r>
            <w:r w:rsidRPr="002148D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жениях, импровизациях, пении простых мелодий;</w:t>
            </w:r>
          </w:p>
          <w:p w:rsidR="00537FD7" w:rsidRPr="002148DC" w:rsidRDefault="00537FD7" w:rsidP="002148DC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148D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2148D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ab/>
              <w:t>понимать значение му</w:t>
            </w:r>
            <w:r w:rsidRPr="002148D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зыкальных сказок, шуток.</w:t>
            </w:r>
          </w:p>
          <w:p w:rsidR="00537FD7" w:rsidRPr="002148DC" w:rsidRDefault="00537FD7" w:rsidP="002148DC">
            <w:pPr>
              <w:pStyle w:val="Style10"/>
              <w:widowControl/>
              <w:tabs>
                <w:tab w:val="left" w:pos="350"/>
              </w:tabs>
              <w:spacing w:line="240" w:lineRule="auto"/>
              <w:ind w:firstLine="5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148DC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слушать музыкаль</w:t>
            </w:r>
            <w:r w:rsidRPr="002148DC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ное произведение, вы</w:t>
            </w:r>
            <w:r w:rsidRPr="002148DC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деляя   в   нем   основ</w:t>
            </w:r>
            <w:r w:rsidRPr="002148DC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ное настроение, разные части,   выразительные особенности; наблюдать за  изменениями  тем</w:t>
            </w:r>
            <w:r w:rsidRPr="002148DC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па, динамики, настрое</w:t>
            </w:r>
            <w:r w:rsidRPr="002148DC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ния;</w:t>
            </w:r>
          </w:p>
          <w:p w:rsidR="00537FD7" w:rsidRPr="002148DC" w:rsidRDefault="00537FD7" w:rsidP="002148DC">
            <w:pPr>
              <w:pStyle w:val="Style10"/>
              <w:widowControl/>
              <w:tabs>
                <w:tab w:val="left" w:pos="235"/>
              </w:tabs>
              <w:spacing w:line="240" w:lineRule="auto"/>
              <w:ind w:firstLine="5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148DC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  <w:r w:rsidRPr="002148DC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ab/>
              <w:t>различать темпы, рит</w:t>
            </w:r>
            <w:r w:rsidRPr="002148DC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мы марша, танца и пес</w:t>
            </w:r>
            <w:r w:rsidRPr="002148DC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ни;</w:t>
            </w:r>
          </w:p>
          <w:p w:rsidR="00537FD7" w:rsidRPr="002148DC" w:rsidRDefault="00537FD7" w:rsidP="002148DC">
            <w:pPr>
              <w:pStyle w:val="Style10"/>
              <w:widowControl/>
              <w:tabs>
                <w:tab w:val="left" w:pos="235"/>
              </w:tabs>
              <w:spacing w:line="240" w:lineRule="auto"/>
              <w:ind w:firstLine="5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148DC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  <w:r w:rsidRPr="002148DC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ab/>
              <w:t>находить сходство и различие тем и образов, доступных пониманию детей;</w:t>
            </w:r>
          </w:p>
          <w:p w:rsidR="00537FD7" w:rsidRPr="002148DC" w:rsidRDefault="00537FD7" w:rsidP="002148DC">
            <w:pPr>
              <w:pStyle w:val="Style10"/>
              <w:widowControl/>
              <w:tabs>
                <w:tab w:val="left" w:pos="235"/>
              </w:tabs>
              <w:spacing w:line="240" w:lineRule="auto"/>
              <w:ind w:firstLine="5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148DC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  <w:r w:rsidRPr="002148DC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ab/>
              <w:t>определять куплетную форму в тексте песен;</w:t>
            </w:r>
          </w:p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8DC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-различать более ко</w:t>
            </w:r>
            <w:r w:rsidRPr="002148DC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роткие и более длин</w:t>
            </w:r>
            <w:r w:rsidRPr="002148DC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ные   звуки,  условные обозначения (форте — </w:t>
            </w:r>
            <w:r w:rsidRPr="002148DC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пиано и др.).</w:t>
            </w:r>
          </w:p>
        </w:tc>
        <w:tc>
          <w:tcPr>
            <w:tcW w:w="7568" w:type="dxa"/>
          </w:tcPr>
          <w:p w:rsidR="00537FD7" w:rsidRPr="002148DC" w:rsidRDefault="00537FD7" w:rsidP="002148DC">
            <w:pPr>
              <w:pStyle w:val="Style12"/>
              <w:widowControl/>
              <w:tabs>
                <w:tab w:val="left" w:pos="264"/>
              </w:tabs>
              <w:spacing w:line="240" w:lineRule="auto"/>
              <w:ind w:firstLine="14"/>
              <w:rPr>
                <w:rStyle w:val="FontStyle23"/>
                <w:i w:val="0"/>
                <w:sz w:val="24"/>
                <w:szCs w:val="24"/>
              </w:rPr>
            </w:pPr>
            <w:r w:rsidRPr="002148DC">
              <w:rPr>
                <w:rStyle w:val="FontStyle23"/>
                <w:i w:val="0"/>
                <w:sz w:val="24"/>
                <w:szCs w:val="24"/>
              </w:rPr>
              <w:t>-</w:t>
            </w:r>
            <w:r w:rsidRPr="002148DC">
              <w:rPr>
                <w:rStyle w:val="FontStyle23"/>
                <w:i w:val="0"/>
                <w:sz w:val="24"/>
                <w:szCs w:val="24"/>
              </w:rPr>
              <w:tab/>
              <w:t>выражать свои эмо</w:t>
            </w:r>
            <w:r w:rsidRPr="002148DC">
              <w:rPr>
                <w:rStyle w:val="FontStyle23"/>
                <w:i w:val="0"/>
                <w:sz w:val="24"/>
                <w:szCs w:val="24"/>
              </w:rPr>
              <w:softHyphen/>
              <w:t>ции в исполнении песен, в придумывании подхо</w:t>
            </w:r>
            <w:r w:rsidRPr="002148DC">
              <w:rPr>
                <w:rStyle w:val="FontStyle23"/>
                <w:i w:val="0"/>
                <w:sz w:val="24"/>
                <w:szCs w:val="24"/>
              </w:rPr>
              <w:softHyphen/>
              <w:t>дящих музыке движе</w:t>
            </w:r>
            <w:r w:rsidRPr="002148DC">
              <w:rPr>
                <w:rStyle w:val="FontStyle23"/>
                <w:i w:val="0"/>
                <w:sz w:val="24"/>
                <w:szCs w:val="24"/>
              </w:rPr>
              <w:softHyphen/>
              <w:t>ний;</w:t>
            </w:r>
          </w:p>
          <w:p w:rsidR="00537FD7" w:rsidRPr="002148DC" w:rsidRDefault="00537FD7" w:rsidP="002148DC">
            <w:pPr>
              <w:pStyle w:val="Style12"/>
              <w:widowControl/>
              <w:tabs>
                <w:tab w:val="left" w:pos="264"/>
              </w:tabs>
              <w:spacing w:line="240" w:lineRule="auto"/>
              <w:ind w:firstLine="14"/>
              <w:rPr>
                <w:rStyle w:val="FontStyle23"/>
                <w:i w:val="0"/>
                <w:sz w:val="24"/>
                <w:szCs w:val="24"/>
              </w:rPr>
            </w:pPr>
            <w:r w:rsidRPr="002148DC">
              <w:rPr>
                <w:rStyle w:val="FontStyle23"/>
                <w:i w:val="0"/>
                <w:sz w:val="24"/>
                <w:szCs w:val="24"/>
              </w:rPr>
              <w:t>-</w:t>
            </w:r>
            <w:r w:rsidRPr="002148DC">
              <w:rPr>
                <w:rStyle w:val="FontStyle23"/>
                <w:i w:val="0"/>
                <w:sz w:val="24"/>
                <w:szCs w:val="24"/>
              </w:rPr>
              <w:tab/>
              <w:t>понимать элементар</w:t>
            </w:r>
            <w:r w:rsidRPr="002148DC">
              <w:rPr>
                <w:rStyle w:val="FontStyle23"/>
                <w:i w:val="0"/>
                <w:sz w:val="24"/>
                <w:szCs w:val="24"/>
              </w:rPr>
              <w:softHyphen/>
              <w:t>ную запись ритма и простой интонации;</w:t>
            </w:r>
          </w:p>
          <w:p w:rsidR="00537FD7" w:rsidRPr="002148DC" w:rsidRDefault="00537FD7" w:rsidP="002148DC">
            <w:pPr>
              <w:pStyle w:val="Style12"/>
              <w:widowControl/>
              <w:tabs>
                <w:tab w:val="left" w:pos="264"/>
              </w:tabs>
              <w:spacing w:line="240" w:lineRule="auto"/>
              <w:ind w:firstLine="14"/>
              <w:rPr>
                <w:rStyle w:val="FontStyle23"/>
                <w:i w:val="0"/>
                <w:sz w:val="24"/>
                <w:szCs w:val="24"/>
              </w:rPr>
            </w:pPr>
            <w:r w:rsidRPr="002148DC">
              <w:rPr>
                <w:rStyle w:val="FontStyle23"/>
                <w:i w:val="0"/>
                <w:sz w:val="24"/>
                <w:szCs w:val="24"/>
              </w:rPr>
              <w:t>-</w:t>
            </w:r>
            <w:r w:rsidRPr="002148DC">
              <w:rPr>
                <w:rStyle w:val="FontStyle23"/>
                <w:i w:val="0"/>
                <w:sz w:val="24"/>
                <w:szCs w:val="24"/>
              </w:rPr>
              <w:tab/>
              <w:t>различать звучание музыкальных инстру</w:t>
            </w:r>
            <w:r w:rsidRPr="002148DC">
              <w:rPr>
                <w:rStyle w:val="FontStyle23"/>
                <w:i w:val="0"/>
                <w:sz w:val="24"/>
                <w:szCs w:val="24"/>
              </w:rPr>
              <w:softHyphen/>
              <w:t>ментов   (фортепиано, скрипки,      балалайки, трубы, флейты), пение солиста и хора (мужс</w:t>
            </w:r>
            <w:r w:rsidRPr="002148DC">
              <w:rPr>
                <w:rStyle w:val="FontStyle23"/>
                <w:i w:val="0"/>
                <w:sz w:val="24"/>
                <w:szCs w:val="24"/>
              </w:rPr>
              <w:softHyphen/>
              <w:t>кого, женского или детс</w:t>
            </w:r>
            <w:r w:rsidRPr="002148DC">
              <w:rPr>
                <w:rStyle w:val="FontStyle23"/>
                <w:i w:val="0"/>
                <w:sz w:val="24"/>
                <w:szCs w:val="24"/>
              </w:rPr>
              <w:softHyphen/>
              <w:t>кого);</w:t>
            </w:r>
          </w:p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48DC">
              <w:rPr>
                <w:rStyle w:val="FontStyle23"/>
                <w:i w:val="0"/>
                <w:sz w:val="24"/>
                <w:szCs w:val="24"/>
              </w:rPr>
              <w:t>-</w:t>
            </w:r>
            <w:r w:rsidRPr="002148DC">
              <w:rPr>
                <w:rStyle w:val="FontStyle23"/>
                <w:i w:val="0"/>
                <w:sz w:val="24"/>
                <w:szCs w:val="24"/>
              </w:rPr>
              <w:tab/>
              <w:t>исполнять попевки, ориентируясь на запись ручными знаками; уча</w:t>
            </w:r>
            <w:r w:rsidRPr="002148DC">
              <w:rPr>
                <w:rStyle w:val="FontStyle23"/>
                <w:i w:val="0"/>
                <w:sz w:val="24"/>
                <w:szCs w:val="24"/>
              </w:rPr>
              <w:softHyphen/>
              <w:t>ствовать в коллектив</w:t>
            </w:r>
            <w:r w:rsidRPr="002148DC">
              <w:rPr>
                <w:rStyle w:val="FontStyle23"/>
                <w:i w:val="0"/>
                <w:sz w:val="24"/>
                <w:szCs w:val="24"/>
              </w:rPr>
              <w:softHyphen/>
              <w:t>ной исполнительской дея</w:t>
            </w:r>
            <w:r w:rsidRPr="002148DC">
              <w:rPr>
                <w:rStyle w:val="FontStyle23"/>
                <w:i w:val="0"/>
                <w:sz w:val="24"/>
                <w:szCs w:val="24"/>
              </w:rPr>
              <w:softHyphen/>
              <w:t>тельности.</w:t>
            </w:r>
          </w:p>
        </w:tc>
      </w:tr>
      <w:tr w:rsidR="00537FD7" w:rsidRPr="002148DC" w:rsidTr="002148DC">
        <w:tc>
          <w:tcPr>
            <w:tcW w:w="8046" w:type="dxa"/>
          </w:tcPr>
          <w:p w:rsidR="00537FD7" w:rsidRPr="002148DC" w:rsidRDefault="00537FD7" w:rsidP="002148DC">
            <w:pPr>
              <w:pStyle w:val="Style4"/>
              <w:widowControl/>
              <w:tabs>
                <w:tab w:val="left" w:pos="283"/>
              </w:tabs>
              <w:spacing w:line="240" w:lineRule="auto"/>
              <w:ind w:firstLine="5"/>
              <w:rPr>
                <w:rStyle w:val="FontStyle23"/>
                <w:i w:val="0"/>
                <w:sz w:val="24"/>
                <w:szCs w:val="24"/>
              </w:rPr>
            </w:pPr>
            <w:r w:rsidRPr="002148DC">
              <w:rPr>
                <w:rStyle w:val="FontStyle23"/>
                <w:i w:val="0"/>
                <w:sz w:val="24"/>
                <w:szCs w:val="24"/>
              </w:rPr>
              <w:t>Обучающийся получит возможность овладеть:</w:t>
            </w:r>
          </w:p>
        </w:tc>
        <w:tc>
          <w:tcPr>
            <w:tcW w:w="7568" w:type="dxa"/>
          </w:tcPr>
          <w:p w:rsidR="00537FD7" w:rsidRPr="002148DC" w:rsidRDefault="00537FD7" w:rsidP="002148DC">
            <w:pPr>
              <w:pStyle w:val="Style12"/>
              <w:widowControl/>
              <w:tabs>
                <w:tab w:val="left" w:pos="264"/>
              </w:tabs>
              <w:spacing w:line="240" w:lineRule="auto"/>
              <w:ind w:firstLine="14"/>
              <w:rPr>
                <w:rStyle w:val="FontStyle23"/>
                <w:i w:val="0"/>
                <w:sz w:val="24"/>
                <w:szCs w:val="24"/>
              </w:rPr>
            </w:pPr>
            <w:r w:rsidRPr="002148DC">
              <w:rPr>
                <w:rStyle w:val="FontStyle23"/>
                <w:i w:val="0"/>
                <w:sz w:val="24"/>
                <w:szCs w:val="24"/>
              </w:rPr>
              <w:t>Обучающийся получит возможность научиться:</w:t>
            </w:r>
          </w:p>
        </w:tc>
      </w:tr>
      <w:tr w:rsidR="00537FD7" w:rsidRPr="002148DC" w:rsidTr="002148DC">
        <w:tc>
          <w:tcPr>
            <w:tcW w:w="8046" w:type="dxa"/>
          </w:tcPr>
          <w:p w:rsidR="00537FD7" w:rsidRPr="002148DC" w:rsidRDefault="00537FD7" w:rsidP="002148DC">
            <w:pPr>
              <w:pStyle w:val="Style12"/>
              <w:widowControl/>
              <w:tabs>
                <w:tab w:val="left" w:pos="240"/>
              </w:tabs>
              <w:spacing w:line="240" w:lineRule="auto"/>
              <w:ind w:firstLine="14"/>
              <w:rPr>
                <w:rStyle w:val="FontStyle23"/>
                <w:i w:val="0"/>
                <w:sz w:val="24"/>
                <w:szCs w:val="24"/>
              </w:rPr>
            </w:pPr>
            <w:r w:rsidRPr="002148DC">
              <w:rPr>
                <w:rStyle w:val="FontStyle23"/>
                <w:i w:val="0"/>
                <w:sz w:val="24"/>
                <w:szCs w:val="24"/>
              </w:rPr>
              <w:t>-</w:t>
            </w:r>
            <w:r w:rsidRPr="002148DC">
              <w:rPr>
                <w:rStyle w:val="FontStyle23"/>
                <w:i w:val="0"/>
                <w:sz w:val="24"/>
                <w:szCs w:val="24"/>
              </w:rPr>
              <w:tab/>
              <w:t>первоначальными представлениями о музы</w:t>
            </w:r>
            <w:r w:rsidRPr="002148DC">
              <w:rPr>
                <w:rStyle w:val="FontStyle23"/>
                <w:i w:val="0"/>
                <w:sz w:val="24"/>
                <w:szCs w:val="24"/>
              </w:rPr>
              <w:softHyphen/>
              <w:t>кальном       искусстве и его видах; о творчест</w:t>
            </w:r>
            <w:r w:rsidRPr="002148DC">
              <w:rPr>
                <w:rStyle w:val="FontStyle23"/>
                <w:i w:val="0"/>
                <w:sz w:val="24"/>
                <w:szCs w:val="24"/>
              </w:rPr>
              <w:softHyphen/>
              <w:t>ве   П.И.   Чайковского, М.М. Глинки, С.С . Про</w:t>
            </w:r>
            <w:r w:rsidRPr="002148DC">
              <w:rPr>
                <w:rStyle w:val="FontStyle23"/>
                <w:i w:val="0"/>
                <w:sz w:val="24"/>
                <w:szCs w:val="24"/>
              </w:rPr>
              <w:softHyphen/>
              <w:t>кофьева и др., о песен</w:t>
            </w:r>
            <w:r w:rsidRPr="002148DC">
              <w:rPr>
                <w:rStyle w:val="FontStyle23"/>
                <w:i w:val="0"/>
                <w:sz w:val="24"/>
                <w:szCs w:val="24"/>
              </w:rPr>
              <w:softHyphen/>
              <w:t>ном творчестве для де</w:t>
            </w:r>
            <w:r w:rsidRPr="002148DC">
              <w:rPr>
                <w:rStyle w:val="FontStyle23"/>
                <w:i w:val="0"/>
                <w:sz w:val="24"/>
                <w:szCs w:val="24"/>
              </w:rPr>
              <w:softHyphen/>
              <w:t>тей, об авторской и на</w:t>
            </w:r>
            <w:r w:rsidRPr="002148DC">
              <w:rPr>
                <w:rStyle w:val="FontStyle23"/>
                <w:i w:val="0"/>
                <w:sz w:val="24"/>
                <w:szCs w:val="24"/>
              </w:rPr>
              <w:softHyphen/>
              <w:t>родной музыке;</w:t>
            </w:r>
          </w:p>
          <w:p w:rsidR="00537FD7" w:rsidRPr="002148DC" w:rsidRDefault="00537FD7" w:rsidP="002148DC">
            <w:pPr>
              <w:pStyle w:val="Style4"/>
              <w:widowControl/>
              <w:tabs>
                <w:tab w:val="left" w:pos="283"/>
              </w:tabs>
              <w:spacing w:line="240" w:lineRule="auto"/>
              <w:ind w:firstLine="5"/>
              <w:rPr>
                <w:rStyle w:val="FontStyle23"/>
                <w:b/>
                <w:i w:val="0"/>
                <w:sz w:val="24"/>
                <w:szCs w:val="24"/>
              </w:rPr>
            </w:pPr>
            <w:r w:rsidRPr="002148DC">
              <w:rPr>
                <w:rStyle w:val="FontStyle23"/>
                <w:i w:val="0"/>
                <w:sz w:val="24"/>
                <w:szCs w:val="24"/>
              </w:rPr>
              <w:t>-</w:t>
            </w:r>
            <w:r w:rsidRPr="002148DC">
              <w:rPr>
                <w:rStyle w:val="FontStyle23"/>
                <w:i w:val="0"/>
                <w:iCs w:val="0"/>
                <w:sz w:val="24"/>
                <w:szCs w:val="24"/>
              </w:rPr>
              <w:tab/>
            </w:r>
            <w:r w:rsidRPr="002148DC">
              <w:rPr>
                <w:rStyle w:val="FontStyle23"/>
                <w:i w:val="0"/>
                <w:sz w:val="24"/>
                <w:szCs w:val="24"/>
              </w:rPr>
              <w:t>элементарными муыкальными понятия</w:t>
            </w:r>
            <w:r w:rsidRPr="002148DC">
              <w:rPr>
                <w:rStyle w:val="FontStyle23"/>
                <w:i w:val="0"/>
                <w:sz w:val="24"/>
                <w:szCs w:val="24"/>
              </w:rPr>
              <w:softHyphen/>
              <w:t>ми: звук, звукоряд, нота, темп, ритм, мелодия и др.</w:t>
            </w:r>
          </w:p>
        </w:tc>
        <w:tc>
          <w:tcPr>
            <w:tcW w:w="7568" w:type="dxa"/>
          </w:tcPr>
          <w:p w:rsidR="00537FD7" w:rsidRPr="002148DC" w:rsidRDefault="00537FD7" w:rsidP="002148DC">
            <w:pPr>
              <w:pStyle w:val="Style12"/>
              <w:widowControl/>
              <w:tabs>
                <w:tab w:val="left" w:pos="264"/>
              </w:tabs>
              <w:spacing w:line="240" w:lineRule="auto"/>
              <w:ind w:firstLine="14"/>
              <w:rPr>
                <w:rStyle w:val="FontStyle23"/>
                <w:i w:val="0"/>
                <w:sz w:val="24"/>
                <w:szCs w:val="24"/>
              </w:rPr>
            </w:pPr>
            <w:r w:rsidRPr="002148DC">
              <w:rPr>
                <w:rStyle w:val="FontStyle23"/>
                <w:i w:val="0"/>
                <w:sz w:val="24"/>
                <w:szCs w:val="24"/>
              </w:rPr>
              <w:t>-</w:t>
            </w:r>
            <w:r w:rsidRPr="002148DC">
              <w:rPr>
                <w:rStyle w:val="FontStyle23"/>
                <w:i w:val="0"/>
                <w:sz w:val="24"/>
                <w:szCs w:val="24"/>
              </w:rPr>
              <w:tab/>
              <w:t>выражать свои эмо</w:t>
            </w:r>
            <w:r w:rsidRPr="002148DC">
              <w:rPr>
                <w:rStyle w:val="FontStyle23"/>
                <w:i w:val="0"/>
                <w:sz w:val="24"/>
                <w:szCs w:val="24"/>
              </w:rPr>
              <w:softHyphen/>
              <w:t>ции в исполнении песен, в придумывании подхо</w:t>
            </w:r>
            <w:r w:rsidRPr="002148DC">
              <w:rPr>
                <w:rStyle w:val="FontStyle23"/>
                <w:i w:val="0"/>
                <w:sz w:val="24"/>
                <w:szCs w:val="24"/>
              </w:rPr>
              <w:softHyphen/>
              <w:t>дящих музыке движе</w:t>
            </w:r>
            <w:r w:rsidRPr="002148DC">
              <w:rPr>
                <w:rStyle w:val="FontStyle23"/>
                <w:i w:val="0"/>
                <w:sz w:val="24"/>
                <w:szCs w:val="24"/>
              </w:rPr>
              <w:softHyphen/>
              <w:t>ний;</w:t>
            </w:r>
          </w:p>
          <w:p w:rsidR="00537FD7" w:rsidRPr="002148DC" w:rsidRDefault="00537FD7" w:rsidP="002148DC">
            <w:pPr>
              <w:pStyle w:val="Style12"/>
              <w:widowControl/>
              <w:tabs>
                <w:tab w:val="left" w:pos="264"/>
              </w:tabs>
              <w:spacing w:line="240" w:lineRule="auto"/>
              <w:ind w:firstLine="14"/>
              <w:rPr>
                <w:rStyle w:val="FontStyle23"/>
                <w:i w:val="0"/>
                <w:sz w:val="24"/>
                <w:szCs w:val="24"/>
              </w:rPr>
            </w:pPr>
            <w:r w:rsidRPr="002148DC">
              <w:rPr>
                <w:rStyle w:val="FontStyle23"/>
                <w:i w:val="0"/>
                <w:sz w:val="24"/>
                <w:szCs w:val="24"/>
              </w:rPr>
              <w:t>-</w:t>
            </w:r>
            <w:r w:rsidRPr="002148DC">
              <w:rPr>
                <w:rStyle w:val="FontStyle23"/>
                <w:i w:val="0"/>
                <w:sz w:val="24"/>
                <w:szCs w:val="24"/>
              </w:rPr>
              <w:tab/>
              <w:t>понимать элементар</w:t>
            </w:r>
            <w:r w:rsidRPr="002148DC">
              <w:rPr>
                <w:rStyle w:val="FontStyle23"/>
                <w:i w:val="0"/>
                <w:sz w:val="24"/>
                <w:szCs w:val="24"/>
              </w:rPr>
              <w:softHyphen/>
              <w:t>ную запись ритма и простой интонации;</w:t>
            </w:r>
          </w:p>
          <w:p w:rsidR="00537FD7" w:rsidRPr="002148DC" w:rsidRDefault="00537FD7" w:rsidP="002148DC">
            <w:pPr>
              <w:pStyle w:val="Style12"/>
              <w:widowControl/>
              <w:tabs>
                <w:tab w:val="left" w:pos="264"/>
              </w:tabs>
              <w:spacing w:line="240" w:lineRule="auto"/>
              <w:ind w:firstLine="14"/>
              <w:rPr>
                <w:rStyle w:val="FontStyle23"/>
                <w:i w:val="0"/>
                <w:sz w:val="24"/>
                <w:szCs w:val="24"/>
              </w:rPr>
            </w:pPr>
            <w:r w:rsidRPr="002148DC">
              <w:rPr>
                <w:rStyle w:val="FontStyle23"/>
                <w:i w:val="0"/>
                <w:sz w:val="24"/>
                <w:szCs w:val="24"/>
              </w:rPr>
              <w:t>-</w:t>
            </w:r>
            <w:r w:rsidRPr="002148DC">
              <w:rPr>
                <w:rStyle w:val="FontStyle23"/>
                <w:i w:val="0"/>
                <w:sz w:val="24"/>
                <w:szCs w:val="24"/>
              </w:rPr>
              <w:tab/>
              <w:t>различать звучание музыкальных  инстру</w:t>
            </w:r>
            <w:r w:rsidRPr="002148DC">
              <w:rPr>
                <w:rStyle w:val="FontStyle23"/>
                <w:i w:val="0"/>
                <w:sz w:val="24"/>
                <w:szCs w:val="24"/>
              </w:rPr>
              <w:softHyphen/>
              <w:t>ментов   (фортепиано, скрипки,      балалайки, трубы, флейты), пение солиста и хора (мужс</w:t>
            </w:r>
            <w:r w:rsidRPr="002148DC">
              <w:rPr>
                <w:rStyle w:val="FontStyle23"/>
                <w:i w:val="0"/>
                <w:sz w:val="24"/>
                <w:szCs w:val="24"/>
              </w:rPr>
              <w:softHyphen/>
              <w:t>кого, женского или детс</w:t>
            </w:r>
            <w:r w:rsidRPr="002148DC">
              <w:rPr>
                <w:rStyle w:val="FontStyle23"/>
                <w:i w:val="0"/>
                <w:sz w:val="24"/>
                <w:szCs w:val="24"/>
              </w:rPr>
              <w:softHyphen/>
              <w:t>кого);</w:t>
            </w:r>
          </w:p>
          <w:p w:rsidR="00537FD7" w:rsidRPr="002148DC" w:rsidRDefault="00537FD7" w:rsidP="002148DC">
            <w:pPr>
              <w:pStyle w:val="Style12"/>
              <w:widowControl/>
              <w:tabs>
                <w:tab w:val="left" w:pos="264"/>
              </w:tabs>
              <w:spacing w:line="240" w:lineRule="auto"/>
              <w:ind w:firstLine="14"/>
              <w:rPr>
                <w:rStyle w:val="FontStyle23"/>
                <w:i w:val="0"/>
                <w:sz w:val="24"/>
                <w:szCs w:val="24"/>
              </w:rPr>
            </w:pPr>
            <w:r w:rsidRPr="002148DC">
              <w:rPr>
                <w:rStyle w:val="FontStyle23"/>
                <w:i w:val="0"/>
                <w:sz w:val="24"/>
                <w:szCs w:val="24"/>
              </w:rPr>
              <w:t>-</w:t>
            </w:r>
            <w:r w:rsidRPr="002148DC">
              <w:rPr>
                <w:rStyle w:val="FontStyle23"/>
                <w:i w:val="0"/>
                <w:sz w:val="24"/>
                <w:szCs w:val="24"/>
              </w:rPr>
              <w:tab/>
              <w:t>исполнять попевки, ориентируясь на запись ручными знаками; уча</w:t>
            </w:r>
            <w:r w:rsidRPr="002148DC">
              <w:rPr>
                <w:rStyle w:val="FontStyle23"/>
                <w:i w:val="0"/>
                <w:sz w:val="24"/>
                <w:szCs w:val="24"/>
              </w:rPr>
              <w:softHyphen/>
              <w:t>ствовать в коллектив</w:t>
            </w:r>
            <w:r w:rsidRPr="002148DC">
              <w:rPr>
                <w:rStyle w:val="FontStyle23"/>
                <w:i w:val="0"/>
                <w:sz w:val="24"/>
                <w:szCs w:val="24"/>
              </w:rPr>
              <w:softHyphen/>
              <w:t>ной исполнительской дея</w:t>
            </w:r>
            <w:r w:rsidRPr="002148DC">
              <w:rPr>
                <w:rStyle w:val="FontStyle23"/>
                <w:i w:val="0"/>
                <w:sz w:val="24"/>
                <w:szCs w:val="24"/>
              </w:rPr>
              <w:softHyphen/>
              <w:t>тельности.</w:t>
            </w:r>
          </w:p>
        </w:tc>
      </w:tr>
    </w:tbl>
    <w:p w:rsidR="00537FD7" w:rsidRDefault="00537FD7" w:rsidP="008605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7FD7" w:rsidRDefault="00537FD7" w:rsidP="008605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7FD7" w:rsidRPr="00BA435C" w:rsidRDefault="00537FD7" w:rsidP="001908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35C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537FD7" w:rsidRPr="0069798E" w:rsidRDefault="00537FD7" w:rsidP="008A57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798E">
        <w:rPr>
          <w:rFonts w:ascii="Times New Roman" w:hAnsi="Times New Roman"/>
          <w:sz w:val="24"/>
          <w:szCs w:val="24"/>
        </w:rPr>
        <w:t xml:space="preserve">          </w:t>
      </w:r>
    </w:p>
    <w:p w:rsidR="00537FD7" w:rsidRPr="0069798E" w:rsidRDefault="00537FD7" w:rsidP="0019085D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69798E">
        <w:rPr>
          <w:rFonts w:ascii="Times New Roman" w:hAnsi="Times New Roman"/>
          <w:b/>
          <w:sz w:val="24"/>
          <w:szCs w:val="24"/>
        </w:rPr>
        <w:t>Музыка вокруг нас</w:t>
      </w:r>
      <w:r w:rsidRPr="0069798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69798E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622C">
        <w:rPr>
          <w:rFonts w:ascii="Times New Roman" w:hAnsi="Times New Roman"/>
          <w:b/>
          <w:color w:val="000000"/>
          <w:sz w:val="24"/>
          <w:szCs w:val="24"/>
        </w:rPr>
        <w:t>(16часов)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798E">
        <w:rPr>
          <w:rFonts w:ascii="Times New Roman" w:hAnsi="Times New Roman"/>
          <w:color w:val="000000"/>
          <w:sz w:val="24"/>
          <w:szCs w:val="24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537FD7" w:rsidRPr="0069798E" w:rsidRDefault="00537FD7" w:rsidP="0019085D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69798E">
        <w:rPr>
          <w:rFonts w:ascii="Times New Roman" w:hAnsi="Times New Roman"/>
          <w:color w:val="000000"/>
          <w:sz w:val="24"/>
          <w:szCs w:val="24"/>
        </w:rPr>
        <w:t>Обобщённое представление об основных образно-эмоциональных сферах музыки и о многообразии музыкальных жанров и стилей. Песня, танец,</w:t>
      </w:r>
      <w:r>
        <w:rPr>
          <w:rFonts w:ascii="Times New Roman" w:hAnsi="Times New Roman"/>
          <w:color w:val="000000"/>
          <w:sz w:val="24"/>
          <w:szCs w:val="24"/>
        </w:rPr>
        <w:t xml:space="preserve"> марш и их разновидности. Песенн</w:t>
      </w:r>
      <w:r w:rsidRPr="0069798E">
        <w:rPr>
          <w:rFonts w:ascii="Times New Roman" w:hAnsi="Times New Roman"/>
          <w:color w:val="000000"/>
          <w:sz w:val="24"/>
          <w:szCs w:val="24"/>
        </w:rPr>
        <w:t>ость, танцевальность, маршевость. Опера, балет, симфония, концерт, сюита, кантата, мюзикл.</w:t>
      </w:r>
    </w:p>
    <w:p w:rsidR="00537FD7" w:rsidRPr="0069798E" w:rsidRDefault="00537FD7" w:rsidP="0019085D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69798E">
        <w:rPr>
          <w:rFonts w:ascii="Times New Roman" w:hAnsi="Times New Roman"/>
          <w:color w:val="000000"/>
          <w:sz w:val="24"/>
          <w:szCs w:val="24"/>
        </w:rPr>
        <w:t>Отечественные народные музыкальные традиции. Творчество народов России. Музыкальный и поэтический фольклор: песни, танцы, действа, обряды, скороговорки, загадки, 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537FD7" w:rsidRPr="0069798E" w:rsidRDefault="00537FD7" w:rsidP="00A03E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7FD7" w:rsidRPr="0069798E" w:rsidRDefault="00537FD7" w:rsidP="0019085D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69798E">
        <w:rPr>
          <w:rFonts w:ascii="Times New Roman" w:hAnsi="Times New Roman"/>
          <w:b/>
          <w:bCs/>
          <w:color w:val="000000"/>
          <w:sz w:val="24"/>
          <w:szCs w:val="24"/>
        </w:rPr>
        <w:t>Музыка и ты.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(17 часов)</w:t>
      </w:r>
      <w:r w:rsidRPr="0069798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9798E">
        <w:rPr>
          <w:rFonts w:ascii="Times New Roman" w:hAnsi="Times New Roman"/>
          <w:color w:val="000000"/>
          <w:sz w:val="24"/>
          <w:szCs w:val="24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 (CD, DVD).</w:t>
      </w:r>
    </w:p>
    <w:p w:rsidR="00537FD7" w:rsidRPr="0069798E" w:rsidRDefault="00537FD7" w:rsidP="0019085D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69798E">
        <w:rPr>
          <w:rFonts w:ascii="Times New Roman" w:hAnsi="Times New Roman"/>
          <w:color w:val="000000"/>
          <w:sz w:val="24"/>
          <w:szCs w:val="24"/>
        </w:rPr>
        <w:t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537FD7" w:rsidRPr="0069798E" w:rsidRDefault="00537FD7" w:rsidP="00BA0E29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69798E">
        <w:rPr>
          <w:rFonts w:ascii="Times New Roman" w:hAnsi="Times New Roman"/>
          <w:color w:val="000000"/>
          <w:sz w:val="24"/>
          <w:szCs w:val="24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537FD7" w:rsidRPr="00AF2351" w:rsidRDefault="00537FD7" w:rsidP="00AF235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9798E">
        <w:rPr>
          <w:rFonts w:ascii="Times New Roman" w:hAnsi="Times New Roman"/>
          <w:b/>
          <w:sz w:val="24"/>
          <w:szCs w:val="24"/>
        </w:rPr>
        <w:t xml:space="preserve"> </w:t>
      </w:r>
      <w:r w:rsidRPr="0069798E">
        <w:rPr>
          <w:rFonts w:ascii="Times New Roman" w:hAnsi="Times New Roman"/>
          <w:sz w:val="24"/>
          <w:szCs w:val="24"/>
        </w:rPr>
        <w:t>Региональный компонент включен в содержание упражнений и заданий и составляет  не менее 10%  от общего  материала.</w:t>
      </w:r>
    </w:p>
    <w:p w:rsidR="00537FD7" w:rsidRPr="00484969" w:rsidRDefault="00537FD7" w:rsidP="000402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69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537FD7" w:rsidRPr="00484969" w:rsidRDefault="00537FD7" w:rsidP="008605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5"/>
        <w:gridCol w:w="891"/>
        <w:gridCol w:w="850"/>
        <w:gridCol w:w="7513"/>
      </w:tblGrid>
      <w:tr w:rsidR="00537FD7" w:rsidRPr="002148DC" w:rsidTr="00AA7A89">
        <w:trPr>
          <w:trHeight w:val="360"/>
        </w:trPr>
        <w:tc>
          <w:tcPr>
            <w:tcW w:w="635" w:type="dxa"/>
            <w:vMerge w:val="restart"/>
          </w:tcPr>
          <w:p w:rsidR="00537FD7" w:rsidRPr="00AA7A89" w:rsidRDefault="00537FD7" w:rsidP="00AA7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A8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41" w:type="dxa"/>
            <w:gridSpan w:val="2"/>
          </w:tcPr>
          <w:p w:rsidR="00537FD7" w:rsidRPr="00AA7A89" w:rsidRDefault="00537FD7" w:rsidP="00AA7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A8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513" w:type="dxa"/>
            <w:vMerge w:val="restart"/>
          </w:tcPr>
          <w:p w:rsidR="00537FD7" w:rsidRPr="00AA7A89" w:rsidRDefault="00537FD7" w:rsidP="00AA7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A89">
              <w:rPr>
                <w:rFonts w:ascii="Times New Roman" w:hAnsi="Times New Roman"/>
                <w:b/>
                <w:sz w:val="24"/>
                <w:szCs w:val="24"/>
              </w:rPr>
              <w:t>Раздел, тема урока, количество часов</w:t>
            </w:r>
          </w:p>
          <w:p w:rsidR="00537FD7" w:rsidRPr="00AA7A89" w:rsidRDefault="00537FD7" w:rsidP="00AA7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A89">
              <w:rPr>
                <w:rFonts w:ascii="Times New Roman" w:hAnsi="Times New Roman"/>
                <w:b/>
                <w:sz w:val="24"/>
                <w:szCs w:val="24"/>
              </w:rPr>
              <w:t>Раздел, тема урока</w:t>
            </w:r>
          </w:p>
        </w:tc>
      </w:tr>
      <w:tr w:rsidR="00537FD7" w:rsidRPr="002148DC" w:rsidTr="00AA7A89">
        <w:trPr>
          <w:trHeight w:val="471"/>
        </w:trPr>
        <w:tc>
          <w:tcPr>
            <w:tcW w:w="635" w:type="dxa"/>
            <w:vMerge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537FD7" w:rsidRPr="00AA7A89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7A89">
              <w:rPr>
                <w:rFonts w:ascii="Times New Roman" w:hAnsi="Times New Roman"/>
                <w:b/>
                <w:sz w:val="24"/>
                <w:szCs w:val="24"/>
              </w:rPr>
              <w:t>по пла</w:t>
            </w:r>
          </w:p>
          <w:p w:rsidR="00537FD7" w:rsidRPr="00AA7A89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7A89">
              <w:rPr>
                <w:rFonts w:ascii="Times New Roman" w:hAnsi="Times New Roman"/>
                <w:b/>
                <w:sz w:val="24"/>
                <w:szCs w:val="24"/>
              </w:rPr>
              <w:t>ну</w:t>
            </w:r>
          </w:p>
        </w:tc>
        <w:tc>
          <w:tcPr>
            <w:tcW w:w="850" w:type="dxa"/>
          </w:tcPr>
          <w:p w:rsidR="00537FD7" w:rsidRPr="00AA7A89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7A89">
              <w:rPr>
                <w:rFonts w:ascii="Times New Roman" w:hAnsi="Times New Roman"/>
                <w:b/>
                <w:sz w:val="24"/>
                <w:szCs w:val="24"/>
              </w:rPr>
              <w:t>по фак</w:t>
            </w:r>
          </w:p>
          <w:p w:rsidR="00537FD7" w:rsidRPr="00AA7A89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7A89">
              <w:rPr>
                <w:rFonts w:ascii="Times New Roman" w:hAnsi="Times New Roman"/>
                <w:b/>
                <w:sz w:val="24"/>
                <w:szCs w:val="24"/>
              </w:rPr>
              <w:t>ту</w:t>
            </w:r>
          </w:p>
        </w:tc>
        <w:tc>
          <w:tcPr>
            <w:tcW w:w="7513" w:type="dxa"/>
            <w:vMerge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FD7" w:rsidRPr="002148DC" w:rsidTr="00AA7A89">
        <w:tc>
          <w:tcPr>
            <w:tcW w:w="635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b/>
                <w:sz w:val="24"/>
                <w:szCs w:val="24"/>
              </w:rPr>
              <w:t>Музыка вокруг нас 16ч</w:t>
            </w:r>
          </w:p>
        </w:tc>
      </w:tr>
      <w:tr w:rsidR="00537FD7" w:rsidRPr="002148DC" w:rsidTr="00AA7A89">
        <w:tc>
          <w:tcPr>
            <w:tcW w:w="635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02.09.</w:t>
            </w:r>
          </w:p>
        </w:tc>
        <w:tc>
          <w:tcPr>
            <w:tcW w:w="850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 xml:space="preserve">Урок-театрализация. «И Муза вечная со мной!» </w:t>
            </w:r>
          </w:p>
        </w:tc>
      </w:tr>
      <w:tr w:rsidR="00537FD7" w:rsidRPr="002148DC" w:rsidTr="00AA7A89">
        <w:tc>
          <w:tcPr>
            <w:tcW w:w="635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09.09.</w:t>
            </w:r>
          </w:p>
        </w:tc>
        <w:tc>
          <w:tcPr>
            <w:tcW w:w="850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Хоровод муз. Урок-импровизация.</w:t>
            </w:r>
          </w:p>
        </w:tc>
      </w:tr>
      <w:tr w:rsidR="00537FD7" w:rsidRPr="002148DC" w:rsidTr="00AA7A89">
        <w:tc>
          <w:tcPr>
            <w:tcW w:w="635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16.09.</w:t>
            </w:r>
          </w:p>
        </w:tc>
        <w:tc>
          <w:tcPr>
            <w:tcW w:w="850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 xml:space="preserve">Повсюду музыка слышна. </w:t>
            </w:r>
          </w:p>
        </w:tc>
      </w:tr>
      <w:tr w:rsidR="00537FD7" w:rsidRPr="002148DC" w:rsidTr="00AA7A89">
        <w:tc>
          <w:tcPr>
            <w:tcW w:w="635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23.09.</w:t>
            </w:r>
          </w:p>
        </w:tc>
        <w:tc>
          <w:tcPr>
            <w:tcW w:w="850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 xml:space="preserve">Урок-театрализация. Душа музыки - мелодия. </w:t>
            </w:r>
          </w:p>
        </w:tc>
      </w:tr>
      <w:tr w:rsidR="00537FD7" w:rsidRPr="002148DC" w:rsidTr="00AA7A89">
        <w:tc>
          <w:tcPr>
            <w:tcW w:w="635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30.09.</w:t>
            </w:r>
          </w:p>
        </w:tc>
        <w:tc>
          <w:tcPr>
            <w:tcW w:w="850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Музыка осени. Урок-экскурсия.1 час</w:t>
            </w:r>
          </w:p>
        </w:tc>
      </w:tr>
      <w:tr w:rsidR="00537FD7" w:rsidRPr="002148DC" w:rsidTr="00AA7A89">
        <w:tc>
          <w:tcPr>
            <w:tcW w:w="635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1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07.10.</w:t>
            </w:r>
          </w:p>
        </w:tc>
        <w:tc>
          <w:tcPr>
            <w:tcW w:w="850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 xml:space="preserve">Сочини мелодию. </w:t>
            </w:r>
          </w:p>
        </w:tc>
      </w:tr>
      <w:tr w:rsidR="00537FD7" w:rsidRPr="002148DC" w:rsidTr="00AA7A89">
        <w:tc>
          <w:tcPr>
            <w:tcW w:w="635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1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14.10.</w:t>
            </w:r>
          </w:p>
        </w:tc>
        <w:tc>
          <w:tcPr>
            <w:tcW w:w="850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 xml:space="preserve">Урок-театрализация. «Азбука, азбука каждому нужна…». </w:t>
            </w:r>
          </w:p>
        </w:tc>
      </w:tr>
      <w:tr w:rsidR="00537FD7" w:rsidRPr="002148DC" w:rsidTr="00AA7A89">
        <w:tc>
          <w:tcPr>
            <w:tcW w:w="635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1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21.10.</w:t>
            </w:r>
          </w:p>
        </w:tc>
        <w:tc>
          <w:tcPr>
            <w:tcW w:w="850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Музыкальная азбука.</w:t>
            </w:r>
          </w:p>
        </w:tc>
      </w:tr>
      <w:tr w:rsidR="00537FD7" w:rsidRPr="002148DC" w:rsidTr="00AA7A89">
        <w:tc>
          <w:tcPr>
            <w:tcW w:w="635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1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11.11.</w:t>
            </w:r>
          </w:p>
        </w:tc>
        <w:tc>
          <w:tcPr>
            <w:tcW w:w="850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 xml:space="preserve">Угадай мелодию. </w:t>
            </w:r>
          </w:p>
        </w:tc>
      </w:tr>
      <w:tr w:rsidR="00537FD7" w:rsidRPr="002148DC" w:rsidTr="00AA7A89">
        <w:tc>
          <w:tcPr>
            <w:tcW w:w="635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1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18.11.</w:t>
            </w:r>
          </w:p>
        </w:tc>
        <w:tc>
          <w:tcPr>
            <w:tcW w:w="850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37FD7" w:rsidRPr="002148DC" w:rsidRDefault="00537FD7" w:rsidP="002148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Музыкальные инструменты: свирель, гусли, рожок.</w:t>
            </w:r>
          </w:p>
        </w:tc>
      </w:tr>
      <w:tr w:rsidR="00537FD7" w:rsidRPr="002148DC" w:rsidTr="00AA7A89">
        <w:tc>
          <w:tcPr>
            <w:tcW w:w="635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1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25.11.</w:t>
            </w:r>
          </w:p>
        </w:tc>
        <w:tc>
          <w:tcPr>
            <w:tcW w:w="850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 xml:space="preserve">«Садко». Из русского былинного сказа. </w:t>
            </w:r>
          </w:p>
        </w:tc>
      </w:tr>
      <w:tr w:rsidR="00537FD7" w:rsidRPr="002148DC" w:rsidTr="00AA7A89">
        <w:tc>
          <w:tcPr>
            <w:tcW w:w="635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1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02.12.</w:t>
            </w:r>
          </w:p>
        </w:tc>
        <w:tc>
          <w:tcPr>
            <w:tcW w:w="850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 xml:space="preserve">Музыкальные инструменты флейта, арфа, фортепиано. </w:t>
            </w:r>
          </w:p>
        </w:tc>
      </w:tr>
      <w:tr w:rsidR="00537FD7" w:rsidRPr="002148DC" w:rsidTr="00AA7A89">
        <w:tc>
          <w:tcPr>
            <w:tcW w:w="635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1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09.12.</w:t>
            </w:r>
          </w:p>
        </w:tc>
        <w:tc>
          <w:tcPr>
            <w:tcW w:w="850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Звучащие картины.</w:t>
            </w:r>
          </w:p>
        </w:tc>
      </w:tr>
      <w:tr w:rsidR="00537FD7" w:rsidRPr="002148DC" w:rsidTr="00AA7A89">
        <w:tc>
          <w:tcPr>
            <w:tcW w:w="635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1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16.12.</w:t>
            </w:r>
          </w:p>
        </w:tc>
        <w:tc>
          <w:tcPr>
            <w:tcW w:w="850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Разыграй песню. Урок-театрализация.</w:t>
            </w:r>
          </w:p>
        </w:tc>
      </w:tr>
      <w:tr w:rsidR="00537FD7" w:rsidRPr="002148DC" w:rsidTr="00AA7A89">
        <w:tc>
          <w:tcPr>
            <w:tcW w:w="635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1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23.12.</w:t>
            </w:r>
          </w:p>
        </w:tc>
        <w:tc>
          <w:tcPr>
            <w:tcW w:w="850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Пришло Рождество, начинается  торжество. Родной обычай старины.</w:t>
            </w:r>
          </w:p>
        </w:tc>
      </w:tr>
      <w:tr w:rsidR="00537FD7" w:rsidRPr="002148DC" w:rsidTr="00AA7A89">
        <w:tc>
          <w:tcPr>
            <w:tcW w:w="635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1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30.12.</w:t>
            </w:r>
          </w:p>
        </w:tc>
        <w:tc>
          <w:tcPr>
            <w:tcW w:w="850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 xml:space="preserve">Добрый праздник среди зимы.  </w:t>
            </w:r>
          </w:p>
        </w:tc>
      </w:tr>
      <w:tr w:rsidR="00537FD7" w:rsidRPr="002148DC" w:rsidTr="00AA7A89">
        <w:tc>
          <w:tcPr>
            <w:tcW w:w="635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b/>
                <w:sz w:val="24"/>
                <w:szCs w:val="24"/>
              </w:rPr>
              <w:t>Музыка и ты 17 ч</w:t>
            </w:r>
          </w:p>
        </w:tc>
      </w:tr>
      <w:tr w:rsidR="00537FD7" w:rsidRPr="002148DC" w:rsidTr="00AA7A89">
        <w:tc>
          <w:tcPr>
            <w:tcW w:w="635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1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13.01.</w:t>
            </w:r>
          </w:p>
        </w:tc>
        <w:tc>
          <w:tcPr>
            <w:tcW w:w="850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Край, в котором ты живешь. Главная песня казаков.</w:t>
            </w:r>
          </w:p>
        </w:tc>
      </w:tr>
      <w:tr w:rsidR="00537FD7" w:rsidRPr="002148DC" w:rsidTr="00AA7A89">
        <w:tc>
          <w:tcPr>
            <w:tcW w:w="635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1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20.01.</w:t>
            </w:r>
          </w:p>
        </w:tc>
        <w:tc>
          <w:tcPr>
            <w:tcW w:w="850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Художник, поэт, композитор.</w:t>
            </w:r>
          </w:p>
        </w:tc>
      </w:tr>
      <w:tr w:rsidR="00537FD7" w:rsidRPr="002148DC" w:rsidTr="00AA7A89">
        <w:tc>
          <w:tcPr>
            <w:tcW w:w="635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1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27.01.</w:t>
            </w:r>
          </w:p>
        </w:tc>
        <w:tc>
          <w:tcPr>
            <w:tcW w:w="850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Музыка утра.</w:t>
            </w:r>
          </w:p>
        </w:tc>
      </w:tr>
      <w:tr w:rsidR="00537FD7" w:rsidRPr="002148DC" w:rsidTr="00AA7A89">
        <w:tc>
          <w:tcPr>
            <w:tcW w:w="635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1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03.02.</w:t>
            </w:r>
          </w:p>
        </w:tc>
        <w:tc>
          <w:tcPr>
            <w:tcW w:w="850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Музыка вечера.</w:t>
            </w:r>
          </w:p>
        </w:tc>
      </w:tr>
      <w:tr w:rsidR="00537FD7" w:rsidRPr="002148DC" w:rsidTr="00AA7A89">
        <w:tc>
          <w:tcPr>
            <w:tcW w:w="635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1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17.02.</w:t>
            </w:r>
          </w:p>
        </w:tc>
        <w:tc>
          <w:tcPr>
            <w:tcW w:w="850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Музыкальные портреты.</w:t>
            </w:r>
          </w:p>
        </w:tc>
      </w:tr>
      <w:tr w:rsidR="00537FD7" w:rsidRPr="002148DC" w:rsidTr="00AA7A89">
        <w:tc>
          <w:tcPr>
            <w:tcW w:w="635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1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24.02.</w:t>
            </w:r>
          </w:p>
        </w:tc>
        <w:tc>
          <w:tcPr>
            <w:tcW w:w="850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У каждого свой музыкальный инструмент.</w:t>
            </w:r>
          </w:p>
        </w:tc>
      </w:tr>
      <w:tr w:rsidR="00537FD7" w:rsidRPr="002148DC" w:rsidTr="00AA7A89">
        <w:tc>
          <w:tcPr>
            <w:tcW w:w="635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1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03.03.</w:t>
            </w:r>
          </w:p>
        </w:tc>
        <w:tc>
          <w:tcPr>
            <w:tcW w:w="850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Разыграй сказку. «Баба Яга» - русская народная сказка. Урок-театрализация.</w:t>
            </w:r>
          </w:p>
        </w:tc>
      </w:tr>
      <w:tr w:rsidR="00537FD7" w:rsidRPr="002148DC" w:rsidTr="00AA7A89">
        <w:tc>
          <w:tcPr>
            <w:tcW w:w="635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91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10.03.</w:t>
            </w:r>
          </w:p>
        </w:tc>
        <w:tc>
          <w:tcPr>
            <w:tcW w:w="850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Мамин праздник.</w:t>
            </w:r>
          </w:p>
        </w:tc>
      </w:tr>
      <w:tr w:rsidR="00537FD7" w:rsidRPr="002148DC" w:rsidTr="00AA7A89">
        <w:tc>
          <w:tcPr>
            <w:tcW w:w="635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91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17.03.</w:t>
            </w:r>
          </w:p>
        </w:tc>
        <w:tc>
          <w:tcPr>
            <w:tcW w:w="850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Веселый хоровод.</w:t>
            </w:r>
          </w:p>
        </w:tc>
      </w:tr>
      <w:tr w:rsidR="00537FD7" w:rsidRPr="002148DC" w:rsidTr="00AA7A89">
        <w:tc>
          <w:tcPr>
            <w:tcW w:w="635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91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24.03.</w:t>
            </w:r>
          </w:p>
        </w:tc>
        <w:tc>
          <w:tcPr>
            <w:tcW w:w="850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Музыкальные инструменты. У каждого свой музыкальный инструмент.</w:t>
            </w:r>
          </w:p>
        </w:tc>
      </w:tr>
      <w:tr w:rsidR="00537FD7" w:rsidRPr="002148DC" w:rsidTr="00AA7A89">
        <w:tc>
          <w:tcPr>
            <w:tcW w:w="635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91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31.03.</w:t>
            </w:r>
          </w:p>
        </w:tc>
        <w:tc>
          <w:tcPr>
            <w:tcW w:w="850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37FD7" w:rsidRPr="002148DC" w:rsidRDefault="00537FD7" w:rsidP="002148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Музыкальные инструменты. Казачья песня «Трава, моя трава»</w:t>
            </w:r>
          </w:p>
        </w:tc>
      </w:tr>
      <w:tr w:rsidR="00537FD7" w:rsidRPr="002148DC" w:rsidTr="00AA7A89">
        <w:tc>
          <w:tcPr>
            <w:tcW w:w="635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91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7.04.</w:t>
            </w:r>
          </w:p>
        </w:tc>
        <w:tc>
          <w:tcPr>
            <w:tcW w:w="850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«Чудесная лютня». Звучащие картины.</w:t>
            </w:r>
          </w:p>
        </w:tc>
      </w:tr>
      <w:tr w:rsidR="00537FD7" w:rsidRPr="002148DC" w:rsidTr="00AA7A89">
        <w:tc>
          <w:tcPr>
            <w:tcW w:w="635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91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21.04.</w:t>
            </w:r>
          </w:p>
        </w:tc>
        <w:tc>
          <w:tcPr>
            <w:tcW w:w="850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Музыка в цирке. Урок-театрализация</w:t>
            </w:r>
          </w:p>
        </w:tc>
      </w:tr>
      <w:tr w:rsidR="00537FD7" w:rsidRPr="002148DC" w:rsidTr="00AA7A89">
        <w:tc>
          <w:tcPr>
            <w:tcW w:w="635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1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28.04.</w:t>
            </w:r>
          </w:p>
        </w:tc>
        <w:tc>
          <w:tcPr>
            <w:tcW w:w="850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Казачья песня    «Ой, на горе калина».</w:t>
            </w:r>
          </w:p>
        </w:tc>
      </w:tr>
      <w:tr w:rsidR="00537FD7" w:rsidRPr="002148DC" w:rsidTr="00AA7A89">
        <w:tc>
          <w:tcPr>
            <w:tcW w:w="635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91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05.05.</w:t>
            </w:r>
          </w:p>
        </w:tc>
        <w:tc>
          <w:tcPr>
            <w:tcW w:w="850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Опера-сказка.</w:t>
            </w:r>
          </w:p>
        </w:tc>
      </w:tr>
      <w:tr w:rsidR="00537FD7" w:rsidRPr="002148DC" w:rsidTr="00AA7A89">
        <w:tc>
          <w:tcPr>
            <w:tcW w:w="635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91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12.05.</w:t>
            </w:r>
          </w:p>
        </w:tc>
        <w:tc>
          <w:tcPr>
            <w:tcW w:w="850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«Ничего на свете лучше нету»</w:t>
            </w:r>
          </w:p>
        </w:tc>
      </w:tr>
      <w:tr w:rsidR="00537FD7" w:rsidRPr="002148DC" w:rsidTr="00AA7A89">
        <w:tc>
          <w:tcPr>
            <w:tcW w:w="635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1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850" w:type="dxa"/>
          </w:tcPr>
          <w:p w:rsidR="00537FD7" w:rsidRPr="002148DC" w:rsidRDefault="00537FD7" w:rsidP="0021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37FD7" w:rsidRPr="002148DC" w:rsidRDefault="00537FD7" w:rsidP="002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DC">
              <w:rPr>
                <w:rFonts w:ascii="Times New Roman" w:hAnsi="Times New Roman"/>
                <w:sz w:val="24"/>
                <w:szCs w:val="24"/>
              </w:rPr>
              <w:t xml:space="preserve">Весёлые нотки. </w:t>
            </w:r>
          </w:p>
        </w:tc>
      </w:tr>
    </w:tbl>
    <w:p w:rsidR="00537FD7" w:rsidRPr="0069798E" w:rsidRDefault="00537FD7" w:rsidP="00040292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37FD7" w:rsidRPr="0069798E" w:rsidRDefault="00537FD7" w:rsidP="00FC034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9798E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537FD7" w:rsidRPr="0069798E" w:rsidRDefault="00537FD7" w:rsidP="00FC034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sectPr w:rsidR="00537FD7" w:rsidRPr="0069798E" w:rsidSect="00AA7A89">
      <w:footerReference w:type="even" r:id="rId10"/>
      <w:footerReference w:type="default" r:id="rId11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FD7" w:rsidRDefault="00537FD7" w:rsidP="00976234">
      <w:pPr>
        <w:spacing w:after="0" w:line="240" w:lineRule="auto"/>
      </w:pPr>
      <w:r>
        <w:separator/>
      </w:r>
    </w:p>
  </w:endnote>
  <w:endnote w:type="continuationSeparator" w:id="0">
    <w:p w:rsidR="00537FD7" w:rsidRDefault="00537FD7" w:rsidP="0097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FD7" w:rsidRDefault="00537FD7" w:rsidP="00F131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7FD7" w:rsidRDefault="00537FD7" w:rsidP="00AA7A8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FD7" w:rsidRDefault="00537FD7" w:rsidP="00F131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537FD7" w:rsidRDefault="00537FD7" w:rsidP="00AA7A89">
    <w:pPr>
      <w:pStyle w:val="Footer"/>
      <w:ind w:right="360"/>
      <w:jc w:val="right"/>
    </w:pPr>
  </w:p>
  <w:p w:rsidR="00537FD7" w:rsidRDefault="00537F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FD7" w:rsidRDefault="00537FD7" w:rsidP="00976234">
      <w:pPr>
        <w:spacing w:after="0" w:line="240" w:lineRule="auto"/>
      </w:pPr>
      <w:r>
        <w:separator/>
      </w:r>
    </w:p>
  </w:footnote>
  <w:footnote w:type="continuationSeparator" w:id="0">
    <w:p w:rsidR="00537FD7" w:rsidRDefault="00537FD7" w:rsidP="00976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C14"/>
    <w:multiLevelType w:val="hybridMultilevel"/>
    <w:tmpl w:val="8CFE63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5F64BC2"/>
    <w:multiLevelType w:val="hybridMultilevel"/>
    <w:tmpl w:val="B8A66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B2359C"/>
    <w:multiLevelType w:val="hybridMultilevel"/>
    <w:tmpl w:val="A3661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1700C"/>
    <w:multiLevelType w:val="hybridMultilevel"/>
    <w:tmpl w:val="B6009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A38F1"/>
    <w:multiLevelType w:val="hybridMultilevel"/>
    <w:tmpl w:val="85DE3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871D6"/>
    <w:multiLevelType w:val="hybridMultilevel"/>
    <w:tmpl w:val="C7ACB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53631"/>
    <w:multiLevelType w:val="hybridMultilevel"/>
    <w:tmpl w:val="914EEAF0"/>
    <w:lvl w:ilvl="0" w:tplc="44F03AD0">
      <w:numFmt w:val="bullet"/>
      <w:lvlText w:val=""/>
      <w:lvlJc w:val="left"/>
      <w:rPr>
        <w:rFonts w:ascii="Symbol" w:eastAsia="Times New Roman" w:hAnsi="Symbol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A368A"/>
    <w:multiLevelType w:val="hybridMultilevel"/>
    <w:tmpl w:val="FD264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F3B59"/>
    <w:multiLevelType w:val="hybridMultilevel"/>
    <w:tmpl w:val="097AD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E6BC3"/>
    <w:multiLevelType w:val="hybridMultilevel"/>
    <w:tmpl w:val="83802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456C96"/>
    <w:multiLevelType w:val="hybridMultilevel"/>
    <w:tmpl w:val="1D64D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465F71"/>
    <w:multiLevelType w:val="hybridMultilevel"/>
    <w:tmpl w:val="9D9C0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632BD"/>
    <w:multiLevelType w:val="hybridMultilevel"/>
    <w:tmpl w:val="6CE28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D91228"/>
    <w:multiLevelType w:val="hybridMultilevel"/>
    <w:tmpl w:val="41AA9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C421E5"/>
    <w:multiLevelType w:val="hybridMultilevel"/>
    <w:tmpl w:val="12AEFC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FE37253"/>
    <w:multiLevelType w:val="hybridMultilevel"/>
    <w:tmpl w:val="467A1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247D34"/>
    <w:multiLevelType w:val="hybridMultilevel"/>
    <w:tmpl w:val="1EEC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A844FE"/>
    <w:multiLevelType w:val="hybridMultilevel"/>
    <w:tmpl w:val="F4CE4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74B73"/>
    <w:multiLevelType w:val="hybridMultilevel"/>
    <w:tmpl w:val="58F4E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4B7ADF"/>
    <w:multiLevelType w:val="hybridMultilevel"/>
    <w:tmpl w:val="1CB49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7D5929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  <w:rPr>
        <w:rFonts w:cs="Times New Roman"/>
      </w:rPr>
    </w:lvl>
  </w:abstractNum>
  <w:abstractNum w:abstractNumId="22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7018F"/>
    <w:multiLevelType w:val="hybridMultilevel"/>
    <w:tmpl w:val="FF6A3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6"/>
  </w:num>
  <w:num w:numId="4">
    <w:abstractNumId w:val="1"/>
  </w:num>
  <w:num w:numId="5">
    <w:abstractNumId w:val="9"/>
  </w:num>
  <w:num w:numId="6">
    <w:abstractNumId w:val="11"/>
  </w:num>
  <w:num w:numId="7">
    <w:abstractNumId w:val="2"/>
  </w:num>
  <w:num w:numId="8">
    <w:abstractNumId w:val="14"/>
  </w:num>
  <w:num w:numId="9">
    <w:abstractNumId w:val="17"/>
  </w:num>
  <w:num w:numId="10">
    <w:abstractNumId w:val="8"/>
  </w:num>
  <w:num w:numId="11">
    <w:abstractNumId w:val="16"/>
  </w:num>
  <w:num w:numId="12">
    <w:abstractNumId w:val="0"/>
  </w:num>
  <w:num w:numId="13">
    <w:abstractNumId w:val="3"/>
  </w:num>
  <w:num w:numId="14">
    <w:abstractNumId w:val="20"/>
  </w:num>
  <w:num w:numId="15">
    <w:abstractNumId w:val="5"/>
  </w:num>
  <w:num w:numId="16">
    <w:abstractNumId w:val="18"/>
  </w:num>
  <w:num w:numId="17">
    <w:abstractNumId w:val="4"/>
  </w:num>
  <w:num w:numId="18">
    <w:abstractNumId w:val="12"/>
  </w:num>
  <w:num w:numId="19">
    <w:abstractNumId w:val="7"/>
  </w:num>
  <w:num w:numId="20">
    <w:abstractNumId w:val="19"/>
  </w:num>
  <w:num w:numId="21">
    <w:abstractNumId w:val="10"/>
  </w:num>
  <w:num w:numId="22">
    <w:abstractNumId w:val="13"/>
  </w:num>
  <w:num w:numId="23">
    <w:abstractNumId w:val="24"/>
  </w:num>
  <w:num w:numId="24">
    <w:abstractNumId w:val="23"/>
  </w:num>
  <w:num w:numId="25">
    <w:abstractNumId w:val="22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758"/>
    <w:rsid w:val="000165B3"/>
    <w:rsid w:val="000226C3"/>
    <w:rsid w:val="00040292"/>
    <w:rsid w:val="000420CF"/>
    <w:rsid w:val="00052E59"/>
    <w:rsid w:val="00054086"/>
    <w:rsid w:val="0005561C"/>
    <w:rsid w:val="00061D8C"/>
    <w:rsid w:val="00094AD8"/>
    <w:rsid w:val="00095EC5"/>
    <w:rsid w:val="000972DF"/>
    <w:rsid w:val="000C2E86"/>
    <w:rsid w:val="000D6486"/>
    <w:rsid w:val="0010431F"/>
    <w:rsid w:val="001152BF"/>
    <w:rsid w:val="001349E4"/>
    <w:rsid w:val="0014761C"/>
    <w:rsid w:val="00163DB0"/>
    <w:rsid w:val="0019085D"/>
    <w:rsid w:val="001F08BB"/>
    <w:rsid w:val="002148DC"/>
    <w:rsid w:val="0024419B"/>
    <w:rsid w:val="00253AF1"/>
    <w:rsid w:val="00277536"/>
    <w:rsid w:val="002F6290"/>
    <w:rsid w:val="00333F43"/>
    <w:rsid w:val="00343AF7"/>
    <w:rsid w:val="00347051"/>
    <w:rsid w:val="0035498E"/>
    <w:rsid w:val="003C53D9"/>
    <w:rsid w:val="003C6DC8"/>
    <w:rsid w:val="00405CE9"/>
    <w:rsid w:val="00415D9C"/>
    <w:rsid w:val="00430EAB"/>
    <w:rsid w:val="0045220F"/>
    <w:rsid w:val="004847B6"/>
    <w:rsid w:val="00484969"/>
    <w:rsid w:val="004A5004"/>
    <w:rsid w:val="004E0F90"/>
    <w:rsid w:val="004F1DDC"/>
    <w:rsid w:val="0050470B"/>
    <w:rsid w:val="0050594E"/>
    <w:rsid w:val="00523BB5"/>
    <w:rsid w:val="00537FD7"/>
    <w:rsid w:val="00541D2B"/>
    <w:rsid w:val="0057732A"/>
    <w:rsid w:val="0059185A"/>
    <w:rsid w:val="005B3FA8"/>
    <w:rsid w:val="006117AF"/>
    <w:rsid w:val="00651310"/>
    <w:rsid w:val="00690094"/>
    <w:rsid w:val="00691FB4"/>
    <w:rsid w:val="0069798E"/>
    <w:rsid w:val="006A58F6"/>
    <w:rsid w:val="006E36CB"/>
    <w:rsid w:val="006F216E"/>
    <w:rsid w:val="006F3BB4"/>
    <w:rsid w:val="00714EAE"/>
    <w:rsid w:val="007B04C5"/>
    <w:rsid w:val="007B63C8"/>
    <w:rsid w:val="007C5E78"/>
    <w:rsid w:val="007F3374"/>
    <w:rsid w:val="007F58C3"/>
    <w:rsid w:val="00805E15"/>
    <w:rsid w:val="00816DD1"/>
    <w:rsid w:val="008256A0"/>
    <w:rsid w:val="00843D8C"/>
    <w:rsid w:val="00852A79"/>
    <w:rsid w:val="00860550"/>
    <w:rsid w:val="008940BC"/>
    <w:rsid w:val="008948FF"/>
    <w:rsid w:val="008A3E50"/>
    <w:rsid w:val="008A57CA"/>
    <w:rsid w:val="008C0BED"/>
    <w:rsid w:val="008E1247"/>
    <w:rsid w:val="008F2D72"/>
    <w:rsid w:val="00921763"/>
    <w:rsid w:val="00957219"/>
    <w:rsid w:val="00976234"/>
    <w:rsid w:val="009A033D"/>
    <w:rsid w:val="009D02CE"/>
    <w:rsid w:val="009D39AE"/>
    <w:rsid w:val="009D622C"/>
    <w:rsid w:val="009F335B"/>
    <w:rsid w:val="009F34C3"/>
    <w:rsid w:val="009F65B5"/>
    <w:rsid w:val="00A03CE8"/>
    <w:rsid w:val="00A03E36"/>
    <w:rsid w:val="00A1159C"/>
    <w:rsid w:val="00A14432"/>
    <w:rsid w:val="00A14EE8"/>
    <w:rsid w:val="00A31D80"/>
    <w:rsid w:val="00A500F8"/>
    <w:rsid w:val="00A51F07"/>
    <w:rsid w:val="00A77612"/>
    <w:rsid w:val="00A816ED"/>
    <w:rsid w:val="00A85CD4"/>
    <w:rsid w:val="00A903FA"/>
    <w:rsid w:val="00AA36D0"/>
    <w:rsid w:val="00AA7A89"/>
    <w:rsid w:val="00AF2351"/>
    <w:rsid w:val="00B05AA1"/>
    <w:rsid w:val="00B20819"/>
    <w:rsid w:val="00B26B4C"/>
    <w:rsid w:val="00B3233D"/>
    <w:rsid w:val="00B45968"/>
    <w:rsid w:val="00B57918"/>
    <w:rsid w:val="00B7571B"/>
    <w:rsid w:val="00B807C5"/>
    <w:rsid w:val="00BA0E29"/>
    <w:rsid w:val="00BA435C"/>
    <w:rsid w:val="00BB4BD4"/>
    <w:rsid w:val="00BC0F2B"/>
    <w:rsid w:val="00BC41C4"/>
    <w:rsid w:val="00BF4577"/>
    <w:rsid w:val="00C5649E"/>
    <w:rsid w:val="00C8623E"/>
    <w:rsid w:val="00C86FC9"/>
    <w:rsid w:val="00C9126C"/>
    <w:rsid w:val="00C94769"/>
    <w:rsid w:val="00CD6DFB"/>
    <w:rsid w:val="00D0113F"/>
    <w:rsid w:val="00D2555B"/>
    <w:rsid w:val="00D343CB"/>
    <w:rsid w:val="00D353A6"/>
    <w:rsid w:val="00D641CA"/>
    <w:rsid w:val="00D76E9D"/>
    <w:rsid w:val="00DA0060"/>
    <w:rsid w:val="00DA5D56"/>
    <w:rsid w:val="00DB01CE"/>
    <w:rsid w:val="00DB7446"/>
    <w:rsid w:val="00DC57C5"/>
    <w:rsid w:val="00E0307B"/>
    <w:rsid w:val="00E63758"/>
    <w:rsid w:val="00E765CA"/>
    <w:rsid w:val="00E86096"/>
    <w:rsid w:val="00EB4422"/>
    <w:rsid w:val="00EC714A"/>
    <w:rsid w:val="00ED2073"/>
    <w:rsid w:val="00F13148"/>
    <w:rsid w:val="00F14AAE"/>
    <w:rsid w:val="00F22B97"/>
    <w:rsid w:val="00F5166B"/>
    <w:rsid w:val="00F67AD4"/>
    <w:rsid w:val="00FC034E"/>
    <w:rsid w:val="00FC4A35"/>
    <w:rsid w:val="00FE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31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637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E637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A0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A033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A0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A033D"/>
    <w:rPr>
      <w:rFonts w:cs="Times New Roman"/>
    </w:rPr>
  </w:style>
  <w:style w:type="paragraph" w:styleId="ListParagraph">
    <w:name w:val="List Paragraph"/>
    <w:basedOn w:val="Normal"/>
    <w:uiPriority w:val="99"/>
    <w:qFormat/>
    <w:rsid w:val="0005561C"/>
    <w:pPr>
      <w:ind w:left="720"/>
      <w:contextualSpacing/>
    </w:pPr>
  </w:style>
  <w:style w:type="paragraph" w:styleId="NoSpacing">
    <w:name w:val="No Spacing"/>
    <w:uiPriority w:val="99"/>
    <w:qFormat/>
    <w:rsid w:val="00040292"/>
  </w:style>
  <w:style w:type="character" w:customStyle="1" w:styleId="FontStyle23">
    <w:name w:val="Font Style23"/>
    <w:basedOn w:val="DefaultParagraphFont"/>
    <w:uiPriority w:val="99"/>
    <w:rsid w:val="00DB7446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2">
    <w:name w:val="Style12"/>
    <w:basedOn w:val="Normal"/>
    <w:uiPriority w:val="99"/>
    <w:rsid w:val="00DB7446"/>
    <w:pPr>
      <w:widowControl w:val="0"/>
      <w:autoSpaceDE w:val="0"/>
      <w:autoSpaceDN w:val="0"/>
      <w:adjustRightInd w:val="0"/>
      <w:spacing w:after="0" w:line="186" w:lineRule="exact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Normal"/>
    <w:uiPriority w:val="99"/>
    <w:rsid w:val="00DB7446"/>
    <w:pPr>
      <w:widowControl w:val="0"/>
      <w:autoSpaceDE w:val="0"/>
      <w:autoSpaceDN w:val="0"/>
      <w:adjustRightInd w:val="0"/>
      <w:spacing w:after="0" w:line="173" w:lineRule="exact"/>
    </w:pPr>
    <w:rPr>
      <w:rFonts w:ascii="Century Gothic" w:hAnsi="Century Gothic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DB7446"/>
    <w:rPr>
      <w:rFonts w:ascii="Georgia" w:hAnsi="Georgia" w:cs="Georgia"/>
      <w:i/>
      <w:iCs/>
      <w:sz w:val="16"/>
      <w:szCs w:val="16"/>
    </w:rPr>
  </w:style>
  <w:style w:type="paragraph" w:customStyle="1" w:styleId="Style8">
    <w:name w:val="Style8"/>
    <w:basedOn w:val="Normal"/>
    <w:uiPriority w:val="99"/>
    <w:rsid w:val="00DB7446"/>
    <w:pPr>
      <w:widowControl w:val="0"/>
      <w:autoSpaceDE w:val="0"/>
      <w:autoSpaceDN w:val="0"/>
      <w:adjustRightInd w:val="0"/>
      <w:spacing w:after="0" w:line="182" w:lineRule="exact"/>
    </w:pPr>
    <w:rPr>
      <w:rFonts w:ascii="Century Gothic" w:hAnsi="Century Gothic"/>
      <w:sz w:val="24"/>
      <w:szCs w:val="24"/>
    </w:rPr>
  </w:style>
  <w:style w:type="character" w:customStyle="1" w:styleId="FontStyle22">
    <w:name w:val="Font Style22"/>
    <w:basedOn w:val="DefaultParagraphFont"/>
    <w:uiPriority w:val="99"/>
    <w:rsid w:val="00DB7446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0">
    <w:name w:val="Style10"/>
    <w:basedOn w:val="Normal"/>
    <w:uiPriority w:val="99"/>
    <w:rsid w:val="00DB7446"/>
    <w:pPr>
      <w:widowControl w:val="0"/>
      <w:autoSpaceDE w:val="0"/>
      <w:autoSpaceDN w:val="0"/>
      <w:adjustRightInd w:val="0"/>
      <w:spacing w:after="0" w:line="180" w:lineRule="exact"/>
    </w:pPr>
    <w:rPr>
      <w:rFonts w:ascii="Georgia" w:hAnsi="Georgia"/>
      <w:sz w:val="24"/>
      <w:szCs w:val="24"/>
    </w:rPr>
  </w:style>
  <w:style w:type="character" w:customStyle="1" w:styleId="FontStyle20">
    <w:name w:val="Font Style20"/>
    <w:basedOn w:val="DefaultParagraphFont"/>
    <w:uiPriority w:val="99"/>
    <w:rsid w:val="00DB7446"/>
    <w:rPr>
      <w:rFonts w:ascii="Georgia" w:hAnsi="Georgia" w:cs="Georgia"/>
      <w:b/>
      <w:bCs/>
      <w:i/>
      <w:iCs/>
      <w:sz w:val="12"/>
      <w:szCs w:val="12"/>
    </w:rPr>
  </w:style>
  <w:style w:type="character" w:customStyle="1" w:styleId="FontStyle21">
    <w:name w:val="Font Style21"/>
    <w:basedOn w:val="DefaultParagraphFont"/>
    <w:uiPriority w:val="99"/>
    <w:rsid w:val="00DB744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18">
    <w:name w:val="Font Style18"/>
    <w:basedOn w:val="DefaultParagraphFont"/>
    <w:uiPriority w:val="99"/>
    <w:rsid w:val="00DB7446"/>
    <w:rPr>
      <w:rFonts w:ascii="Georgia" w:hAnsi="Georgia" w:cs="Georgia"/>
      <w:i/>
      <w:iCs/>
      <w:sz w:val="16"/>
      <w:szCs w:val="16"/>
    </w:rPr>
  </w:style>
  <w:style w:type="paragraph" w:customStyle="1" w:styleId="Style18">
    <w:name w:val="Style18"/>
    <w:basedOn w:val="Normal"/>
    <w:uiPriority w:val="99"/>
    <w:rsid w:val="00DB7446"/>
    <w:pPr>
      <w:widowControl w:val="0"/>
      <w:autoSpaceDE w:val="0"/>
      <w:autoSpaceDN w:val="0"/>
      <w:adjustRightInd w:val="0"/>
      <w:spacing w:after="0" w:line="175" w:lineRule="exact"/>
    </w:pPr>
    <w:rPr>
      <w:rFonts w:ascii="Georgia" w:hAnsi="Georgia"/>
      <w:sz w:val="24"/>
      <w:szCs w:val="24"/>
    </w:rPr>
  </w:style>
  <w:style w:type="character" w:customStyle="1" w:styleId="FontStyle49">
    <w:name w:val="Font Style49"/>
    <w:basedOn w:val="DefaultParagraphFont"/>
    <w:uiPriority w:val="99"/>
    <w:rsid w:val="00DB7446"/>
    <w:rPr>
      <w:rFonts w:ascii="Georgia" w:hAnsi="Georgia" w:cs="Georgia"/>
      <w:sz w:val="16"/>
      <w:szCs w:val="16"/>
    </w:rPr>
  </w:style>
  <w:style w:type="character" w:customStyle="1" w:styleId="FontStyle40">
    <w:name w:val="Font Style40"/>
    <w:basedOn w:val="DefaultParagraphFont"/>
    <w:uiPriority w:val="99"/>
    <w:rsid w:val="00DB7446"/>
    <w:rPr>
      <w:rFonts w:ascii="Georgia" w:hAnsi="Georgia" w:cs="Georgia"/>
      <w:i/>
      <w:iCs/>
      <w:sz w:val="16"/>
      <w:szCs w:val="16"/>
    </w:rPr>
  </w:style>
  <w:style w:type="paragraph" w:customStyle="1" w:styleId="Style21">
    <w:name w:val="Style21"/>
    <w:basedOn w:val="Normal"/>
    <w:uiPriority w:val="99"/>
    <w:rsid w:val="00DB7446"/>
    <w:pPr>
      <w:widowControl w:val="0"/>
      <w:autoSpaceDE w:val="0"/>
      <w:autoSpaceDN w:val="0"/>
      <w:adjustRightInd w:val="0"/>
      <w:spacing w:after="0" w:line="178" w:lineRule="exact"/>
    </w:pPr>
    <w:rPr>
      <w:rFonts w:ascii="Georgia" w:hAnsi="Georgia"/>
      <w:sz w:val="24"/>
      <w:szCs w:val="24"/>
    </w:rPr>
  </w:style>
  <w:style w:type="character" w:customStyle="1" w:styleId="Zag11">
    <w:name w:val="Zag_11"/>
    <w:uiPriority w:val="99"/>
    <w:rsid w:val="00DB7446"/>
  </w:style>
  <w:style w:type="character" w:customStyle="1" w:styleId="FontStyle37">
    <w:name w:val="Font Style37"/>
    <w:basedOn w:val="DefaultParagraphFont"/>
    <w:uiPriority w:val="99"/>
    <w:rsid w:val="00DB7446"/>
    <w:rPr>
      <w:rFonts w:ascii="Georgia" w:hAnsi="Georgia" w:cs="Georgia"/>
      <w:sz w:val="16"/>
      <w:szCs w:val="16"/>
    </w:rPr>
  </w:style>
  <w:style w:type="character" w:customStyle="1" w:styleId="FontStyle38">
    <w:name w:val="Font Style38"/>
    <w:basedOn w:val="DefaultParagraphFont"/>
    <w:uiPriority w:val="99"/>
    <w:rsid w:val="00DB7446"/>
    <w:rPr>
      <w:rFonts w:ascii="Georgia" w:hAnsi="Georgia" w:cs="Georgia"/>
      <w:i/>
      <w:iCs/>
      <w:sz w:val="16"/>
      <w:szCs w:val="16"/>
    </w:rPr>
  </w:style>
  <w:style w:type="character" w:customStyle="1" w:styleId="FontStyle17">
    <w:name w:val="Font Style17"/>
    <w:basedOn w:val="DefaultParagraphFont"/>
    <w:uiPriority w:val="99"/>
    <w:rsid w:val="00DB7446"/>
    <w:rPr>
      <w:rFonts w:ascii="Georgia" w:hAnsi="Georgia" w:cs="Georgia"/>
      <w:sz w:val="16"/>
      <w:szCs w:val="16"/>
    </w:rPr>
  </w:style>
  <w:style w:type="character" w:customStyle="1" w:styleId="FontStyle19">
    <w:name w:val="Font Style19"/>
    <w:basedOn w:val="DefaultParagraphFont"/>
    <w:uiPriority w:val="99"/>
    <w:rsid w:val="00DB7446"/>
    <w:rPr>
      <w:rFonts w:ascii="Georgia" w:hAnsi="Georgia" w:cs="Georgia"/>
      <w:i/>
      <w:iCs/>
      <w:sz w:val="14"/>
      <w:szCs w:val="14"/>
    </w:rPr>
  </w:style>
  <w:style w:type="character" w:customStyle="1" w:styleId="FontStyle11">
    <w:name w:val="Font Style11"/>
    <w:basedOn w:val="DefaultParagraphFont"/>
    <w:uiPriority w:val="99"/>
    <w:rsid w:val="00DB7446"/>
    <w:rPr>
      <w:rFonts w:ascii="Constantia" w:hAnsi="Constantia" w:cs="Constantia"/>
      <w:b/>
      <w:bCs/>
      <w:sz w:val="18"/>
      <w:szCs w:val="18"/>
    </w:rPr>
  </w:style>
  <w:style w:type="paragraph" w:customStyle="1" w:styleId="Style2">
    <w:name w:val="Style2"/>
    <w:basedOn w:val="Normal"/>
    <w:uiPriority w:val="99"/>
    <w:rsid w:val="00DB7446"/>
    <w:pPr>
      <w:widowControl w:val="0"/>
      <w:autoSpaceDE w:val="0"/>
      <w:autoSpaceDN w:val="0"/>
      <w:adjustRightInd w:val="0"/>
      <w:spacing w:after="0" w:line="187" w:lineRule="exact"/>
    </w:pPr>
    <w:rPr>
      <w:rFonts w:ascii="Georgia" w:hAnsi="Georgia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DB7446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DB7446"/>
    <w:pPr>
      <w:widowControl w:val="0"/>
      <w:autoSpaceDE w:val="0"/>
      <w:autoSpaceDN w:val="0"/>
      <w:adjustRightInd w:val="0"/>
      <w:spacing w:after="0" w:line="183" w:lineRule="exact"/>
    </w:pPr>
    <w:rPr>
      <w:rFonts w:ascii="Century Schoolbook" w:hAnsi="Century Schoolbook"/>
      <w:sz w:val="24"/>
      <w:szCs w:val="24"/>
    </w:rPr>
  </w:style>
  <w:style w:type="paragraph" w:customStyle="1" w:styleId="Style6">
    <w:name w:val="Style6"/>
    <w:basedOn w:val="Normal"/>
    <w:uiPriority w:val="99"/>
    <w:rsid w:val="00DB7446"/>
    <w:pPr>
      <w:widowControl w:val="0"/>
      <w:autoSpaceDE w:val="0"/>
      <w:autoSpaceDN w:val="0"/>
      <w:adjustRightInd w:val="0"/>
      <w:spacing w:after="0" w:line="186" w:lineRule="exact"/>
    </w:pPr>
    <w:rPr>
      <w:rFonts w:ascii="Constantia" w:hAnsi="Constantia"/>
      <w:sz w:val="24"/>
      <w:szCs w:val="24"/>
    </w:rPr>
  </w:style>
  <w:style w:type="paragraph" w:customStyle="1" w:styleId="Style9">
    <w:name w:val="Style9"/>
    <w:basedOn w:val="Normal"/>
    <w:uiPriority w:val="99"/>
    <w:rsid w:val="00DB7446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Georgia" w:hAnsi="Georgia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DB7446"/>
    <w:rPr>
      <w:rFonts w:ascii="Georgia" w:hAnsi="Georgia" w:cs="Georgia"/>
      <w:sz w:val="16"/>
      <w:szCs w:val="16"/>
    </w:rPr>
  </w:style>
  <w:style w:type="paragraph" w:customStyle="1" w:styleId="Style5">
    <w:name w:val="Style5"/>
    <w:basedOn w:val="Normal"/>
    <w:uiPriority w:val="99"/>
    <w:rsid w:val="00DB7446"/>
    <w:pPr>
      <w:widowControl w:val="0"/>
      <w:autoSpaceDE w:val="0"/>
      <w:autoSpaceDN w:val="0"/>
      <w:adjustRightInd w:val="0"/>
      <w:spacing w:after="0" w:line="178" w:lineRule="exact"/>
    </w:pPr>
    <w:rPr>
      <w:rFonts w:ascii="Century Schoolbook" w:hAnsi="Century Schoolbook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DB7446"/>
    <w:rPr>
      <w:rFonts w:ascii="Constantia" w:hAnsi="Constantia" w:cs="Constantia"/>
      <w:i/>
      <w:iCs/>
      <w:sz w:val="18"/>
      <w:szCs w:val="18"/>
    </w:rPr>
  </w:style>
  <w:style w:type="character" w:customStyle="1" w:styleId="FontStyle16">
    <w:name w:val="Font Style16"/>
    <w:basedOn w:val="DefaultParagraphFont"/>
    <w:uiPriority w:val="99"/>
    <w:rsid w:val="00DB7446"/>
    <w:rPr>
      <w:rFonts w:ascii="Georgia" w:hAnsi="Georgia" w:cs="Georgia"/>
      <w:b/>
      <w:bCs/>
      <w:i/>
      <w:iCs/>
      <w:sz w:val="12"/>
      <w:szCs w:val="12"/>
    </w:rPr>
  </w:style>
  <w:style w:type="character" w:customStyle="1" w:styleId="c3">
    <w:name w:val="c3"/>
    <w:basedOn w:val="DefaultParagraphFont"/>
    <w:uiPriority w:val="99"/>
    <w:rsid w:val="00957219"/>
    <w:rPr>
      <w:rFonts w:cs="Times New Roman"/>
    </w:rPr>
  </w:style>
  <w:style w:type="character" w:customStyle="1" w:styleId="c4">
    <w:name w:val="c4"/>
    <w:basedOn w:val="DefaultParagraphFont"/>
    <w:uiPriority w:val="99"/>
    <w:rsid w:val="0095721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E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2020"/>
    <w:rPr>
      <w:rFonts w:ascii="Tahoma" w:hAnsi="Tahoma" w:cs="Tahoma"/>
      <w:sz w:val="16"/>
      <w:szCs w:val="16"/>
    </w:rPr>
  </w:style>
  <w:style w:type="character" w:customStyle="1" w:styleId="c1">
    <w:name w:val="c1"/>
    <w:basedOn w:val="DefaultParagraphFont"/>
    <w:uiPriority w:val="99"/>
    <w:rsid w:val="007F58C3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F58C3"/>
    <w:rPr>
      <w:rFonts w:cs="Times New Roman"/>
    </w:rPr>
  </w:style>
  <w:style w:type="character" w:customStyle="1" w:styleId="c0">
    <w:name w:val="c0"/>
    <w:basedOn w:val="DefaultParagraphFont"/>
    <w:uiPriority w:val="99"/>
    <w:rsid w:val="007F58C3"/>
    <w:rPr>
      <w:rFonts w:cs="Times New Roman"/>
    </w:rPr>
  </w:style>
  <w:style w:type="table" w:customStyle="1" w:styleId="1">
    <w:name w:val="Сетка таблицы1"/>
    <w:uiPriority w:val="99"/>
    <w:rsid w:val="001908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uiPriority w:val="99"/>
    <w:rsid w:val="008A57CA"/>
    <w:rPr>
      <w:rFonts w:ascii="TimesNewRomanPS-BoldMT" w:hAnsi="TimesNewRomanPS-BoldMT" w:cs="Times New Roman"/>
      <w:b/>
      <w:bCs/>
      <w:color w:val="000000"/>
      <w:sz w:val="28"/>
      <w:szCs w:val="28"/>
    </w:rPr>
  </w:style>
  <w:style w:type="character" w:styleId="PageNumber">
    <w:name w:val="page number"/>
    <w:basedOn w:val="DefaultParagraphFont"/>
    <w:uiPriority w:val="99"/>
    <w:rsid w:val="00AA7A8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47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9</Pages>
  <Words>2563</Words>
  <Characters>14610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7</cp:revision>
  <cp:lastPrinted>2017-04-24T01:58:00Z</cp:lastPrinted>
  <dcterms:created xsi:type="dcterms:W3CDTF">2020-08-26T10:28:00Z</dcterms:created>
  <dcterms:modified xsi:type="dcterms:W3CDTF">2020-09-19T04:55:00Z</dcterms:modified>
</cp:coreProperties>
</file>