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9" w:rsidRPr="009B790F" w:rsidRDefault="007159B9" w:rsidP="00EE5147">
      <w:pPr>
        <w:shd w:val="clear" w:color="auto" w:fill="FFFFFF"/>
        <w:jc w:val="center"/>
        <w:rPr>
          <w:rFonts w:ascii="Times New Roman" w:hAnsi="Times New Roman"/>
          <w:bCs/>
        </w:rPr>
      </w:pPr>
      <w:r>
        <w:rPr>
          <w:noProof/>
          <w:lang w:eastAsia="ru-RU"/>
        </w:rPr>
        <w:pict>
          <v:rect id="Rectangle 16" o:spid="_x0000_s1026" style="position:absolute;left:0;text-align:left;margin-left:20.25pt;margin-top:11.25pt;width:26.25pt;height:159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" stroked="f">
            <v:textbox>
              <w:txbxContent>
                <w:p w:rsidR="007159B9" w:rsidRDefault="007159B9" w:rsidP="006962D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B790F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7159B9" w:rsidRPr="009B790F" w:rsidRDefault="007159B9" w:rsidP="00EE5147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Суховская средняя  общеобразовательная школа</w:t>
      </w:r>
    </w:p>
    <w:p w:rsidR="007159B9" w:rsidRPr="009B790F" w:rsidRDefault="007159B9" w:rsidP="00EE5147">
      <w:pPr>
        <w:shd w:val="clear" w:color="auto" w:fill="FFFFFF"/>
        <w:jc w:val="right"/>
        <w:rPr>
          <w:rFonts w:ascii="Times New Roman" w:hAnsi="Times New Roman"/>
          <w:bCs/>
        </w:rPr>
      </w:pPr>
      <w:r w:rsidRPr="00714887">
        <w:rPr>
          <w:rFonts w:ascii="Times New Roman" w:hAnsi="Times New Roman"/>
          <w:noProof/>
          <w:lang w:eastAsia="ru-RU"/>
        </w:rPr>
        <w:pict>
          <v:shape id="Рисунок 1" o:spid="_x0000_i1028" type="#_x0000_t75" style="width:228.75pt;height:183pt;visibility:visible">
            <v:imagedata r:id="rId7" o:title=""/>
          </v:shape>
        </w:pict>
      </w:r>
    </w:p>
    <w:p w:rsidR="007159B9" w:rsidRPr="009B790F" w:rsidRDefault="007159B9" w:rsidP="00DC7C44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7159B9" w:rsidRPr="009B790F" w:rsidRDefault="007159B9" w:rsidP="00EE5147">
      <w:pPr>
        <w:shd w:val="clear" w:color="auto" w:fill="FFFFFF"/>
        <w:jc w:val="right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</w:t>
      </w:r>
    </w:p>
    <w:p w:rsidR="007159B9" w:rsidRPr="009B790F" w:rsidRDefault="007159B9" w:rsidP="00DC7C44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7159B9" w:rsidRPr="009B790F" w:rsidRDefault="007159B9" w:rsidP="00DC7C44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7159B9" w:rsidRPr="009B790F" w:rsidRDefault="007159B9" w:rsidP="00DC7C44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7159B9" w:rsidRPr="009B790F" w:rsidRDefault="007159B9" w:rsidP="00DC7C44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9B790F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7159B9" w:rsidRPr="009B790F" w:rsidRDefault="007159B9" w:rsidP="00DC7C44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внеурочной деятельности</w:t>
      </w:r>
    </w:p>
    <w:p w:rsidR="007159B9" w:rsidRPr="009B790F" w:rsidRDefault="007159B9" w:rsidP="00DC7C44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Две недели в лагере здоровья</w:t>
      </w:r>
      <w:r w:rsidRPr="009B790F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в 4 классе.</w:t>
      </w:r>
    </w:p>
    <w:p w:rsidR="007159B9" w:rsidRPr="009B790F" w:rsidRDefault="007159B9" w:rsidP="00DC7C44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Учитель: Иванюк Ирина Юрьевна.</w:t>
      </w:r>
    </w:p>
    <w:p w:rsidR="007159B9" w:rsidRPr="009B790F" w:rsidRDefault="007159B9" w:rsidP="00DC7C44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7159B9" w:rsidRPr="009B790F" w:rsidRDefault="007159B9" w:rsidP="00DC7C44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7159B9" w:rsidRPr="009B790F" w:rsidRDefault="007159B9" w:rsidP="00DC7C44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7159B9" w:rsidRDefault="007159B9" w:rsidP="00DC7C44">
      <w:pPr>
        <w:shd w:val="clear" w:color="auto" w:fill="FFFFFF"/>
        <w:rPr>
          <w:rFonts w:ascii="Times New Roman" w:hAnsi="Times New Roman"/>
          <w:bCs/>
        </w:rPr>
      </w:pPr>
    </w:p>
    <w:p w:rsidR="007159B9" w:rsidRDefault="007159B9" w:rsidP="00DC7C44">
      <w:pPr>
        <w:shd w:val="clear" w:color="auto" w:fill="FFFFFF"/>
        <w:rPr>
          <w:rFonts w:ascii="Times New Roman" w:hAnsi="Times New Roman"/>
          <w:bCs/>
        </w:rPr>
      </w:pPr>
      <w:r>
        <w:rPr>
          <w:noProof/>
          <w:lang w:eastAsia="ru-RU"/>
        </w:rPr>
        <w:pict>
          <v:shape id="_x0000_s1027" type="#_x0000_t75" style="position:absolute;margin-left:-18pt;margin-top:5.9pt;width:167.25pt;height:110.25pt;z-index:251658752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_x0000_s1028" type="#_x0000_t75" style="position:absolute;margin-left:261pt;margin-top:5.9pt;width:178.5pt;height:109.5pt;z-index:251657728">
            <v:imagedata r:id="rId9" o:title=""/>
            <w10:wrap type="square"/>
          </v:shape>
        </w:pict>
      </w:r>
    </w:p>
    <w:p w:rsidR="007159B9" w:rsidRDefault="007159B9" w:rsidP="00DC7C44">
      <w:p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</w:t>
      </w:r>
    </w:p>
    <w:p w:rsidR="007159B9" w:rsidRDefault="007159B9" w:rsidP="00DC7C44">
      <w:pPr>
        <w:shd w:val="clear" w:color="auto" w:fill="FFFFFF"/>
        <w:rPr>
          <w:rFonts w:ascii="Times New Roman" w:hAnsi="Times New Roman"/>
          <w:bCs/>
          <w:sz w:val="16"/>
          <w:szCs w:val="16"/>
        </w:rPr>
      </w:pPr>
    </w:p>
    <w:p w:rsidR="007159B9" w:rsidRDefault="007159B9" w:rsidP="00DC7C44">
      <w:pPr>
        <w:shd w:val="clear" w:color="auto" w:fill="FFFFFF"/>
        <w:rPr>
          <w:rFonts w:ascii="Times New Roman" w:hAnsi="Times New Roman"/>
          <w:bCs/>
          <w:sz w:val="16"/>
          <w:szCs w:val="16"/>
        </w:rPr>
      </w:pPr>
    </w:p>
    <w:p w:rsidR="007159B9" w:rsidRDefault="007159B9" w:rsidP="00DC7C44">
      <w:pPr>
        <w:shd w:val="clear" w:color="auto" w:fill="FFFFFF"/>
        <w:rPr>
          <w:rFonts w:ascii="Times New Roman" w:hAnsi="Times New Roman"/>
          <w:bCs/>
          <w:sz w:val="16"/>
          <w:szCs w:val="16"/>
        </w:rPr>
      </w:pPr>
    </w:p>
    <w:p w:rsidR="007159B9" w:rsidRDefault="007159B9" w:rsidP="00DC7C44">
      <w:pPr>
        <w:shd w:val="clear" w:color="auto" w:fill="FFFFFF"/>
        <w:rPr>
          <w:rFonts w:ascii="Times New Roman" w:hAnsi="Times New Roman"/>
          <w:bCs/>
        </w:rPr>
      </w:pPr>
    </w:p>
    <w:p w:rsidR="007159B9" w:rsidRDefault="007159B9" w:rsidP="00DC7C4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62DF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7159B9" w:rsidRDefault="007159B9" w:rsidP="00DC7C4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159B9" w:rsidRDefault="007159B9" w:rsidP="00DC7C4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159B9" w:rsidRDefault="007159B9" w:rsidP="006E67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2020</w:t>
      </w:r>
    </w:p>
    <w:p w:rsidR="007159B9" w:rsidRDefault="007159B9" w:rsidP="00DC7C4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159B9" w:rsidRPr="00DC7C44" w:rsidRDefault="007159B9" w:rsidP="00DC7C4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2DF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3"/>
        <w:gridCol w:w="4787"/>
      </w:tblGrid>
      <w:tr w:rsidR="007159B9" w:rsidRPr="006E67F4" w:rsidTr="006E67F4">
        <w:tc>
          <w:tcPr>
            <w:tcW w:w="2499" w:type="pct"/>
          </w:tcPr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>Наименование  рабочей программы</w:t>
            </w:r>
          </w:p>
        </w:tc>
        <w:tc>
          <w:tcPr>
            <w:tcW w:w="2501" w:type="pct"/>
          </w:tcPr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7159B9" w:rsidRPr="006E67F4" w:rsidTr="006E67F4">
        <w:tc>
          <w:tcPr>
            <w:tcW w:w="2499" w:type="pct"/>
            <w:vMerge w:val="restart"/>
          </w:tcPr>
          <w:p w:rsidR="007159B9" w:rsidRPr="006E67F4" w:rsidRDefault="007159B9" w:rsidP="00714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9B9" w:rsidRPr="006E67F4" w:rsidRDefault="007159B9" w:rsidP="00714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9B9" w:rsidRPr="006E67F4" w:rsidRDefault="007159B9" w:rsidP="00714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9B9" w:rsidRPr="006E67F4" w:rsidRDefault="007159B9" w:rsidP="00714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>Рабочая программа внеурочной деятельности</w:t>
            </w:r>
          </w:p>
          <w:p w:rsidR="007159B9" w:rsidRPr="006E67F4" w:rsidRDefault="007159B9" w:rsidP="00714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>«Две недели в лагере здоровья»</w:t>
            </w:r>
          </w:p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 xml:space="preserve">                    4  класс</w:t>
            </w:r>
          </w:p>
          <w:p w:rsidR="007159B9" w:rsidRPr="006E67F4" w:rsidRDefault="007159B9" w:rsidP="00714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7159B9" w:rsidRPr="006E67F4" w:rsidRDefault="007159B9" w:rsidP="00714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7159B9" w:rsidRPr="006E67F4" w:rsidRDefault="007159B9" w:rsidP="007148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курса «Две недели в лагере здоровья» составлена на основе авторской программы «Разговор о правильном питании», разработанной в Институте возрастной физиологии Российской Академии образования авторами: М.М. Безруких, Т.А. Филипповой, А.Г. Макеевой.</w:t>
            </w:r>
          </w:p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67F4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6E67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области на 2020 – 2021 учебный год, реализующих основные общеобразовательные программы;</w:t>
            </w:r>
          </w:p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67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учебного плана МБОУ Суховской СОШ на 2020-2021</w:t>
            </w:r>
            <w:bookmarkStart w:id="0" w:name="_GoBack"/>
            <w:bookmarkEnd w:id="0"/>
            <w:r w:rsidRPr="006E67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F4">
              <w:rPr>
                <w:rFonts w:ascii="Times New Roman" w:hAnsi="Times New Roman"/>
                <w:bCs/>
                <w:sz w:val="24"/>
                <w:szCs w:val="24"/>
              </w:rPr>
              <w:t>- требований Основной образовательной программы начального  общего образования  МБОУ Суховской СОШ;</w:t>
            </w:r>
          </w:p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F4">
              <w:rPr>
                <w:rFonts w:ascii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6E67F4" w:rsidTr="006E67F4">
        <w:tc>
          <w:tcPr>
            <w:tcW w:w="2499" w:type="pct"/>
            <w:vMerge/>
            <w:vAlign w:val="center"/>
          </w:tcPr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6E67F4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М. М., Филиппова Т. А., Макеева А. Г. Рабочая тетрадь для школьников: «Разговор о правильном питании»</w:t>
            </w:r>
          </w:p>
        </w:tc>
      </w:tr>
      <w:tr w:rsidR="007159B9" w:rsidRPr="006E67F4" w:rsidTr="006E67F4">
        <w:tc>
          <w:tcPr>
            <w:tcW w:w="2499" w:type="pct"/>
            <w:vMerge/>
            <w:vAlign w:val="center"/>
          </w:tcPr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>Количество часов:рабочая программа расчитана на 1 час в неделю, общий объем – 34 часа в год.</w:t>
            </w:r>
          </w:p>
        </w:tc>
      </w:tr>
      <w:tr w:rsidR="007159B9" w:rsidRPr="006E67F4" w:rsidTr="006E67F4">
        <w:tc>
          <w:tcPr>
            <w:tcW w:w="2499" w:type="pct"/>
            <w:vMerge/>
            <w:vAlign w:val="center"/>
          </w:tcPr>
          <w:p w:rsidR="007159B9" w:rsidRPr="006E67F4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7159B9" w:rsidRPr="006E67F4" w:rsidRDefault="007159B9" w:rsidP="0071488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F4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7159B9" w:rsidRPr="006E67F4" w:rsidRDefault="007159B9" w:rsidP="00714887">
            <w:pPr>
              <w:spacing w:after="136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F4">
              <w:rPr>
                <w:rFonts w:ascii="Times New Roman" w:hAnsi="Times New Roman"/>
                <w:sz w:val="24"/>
                <w:szCs w:val="24"/>
              </w:rPr>
              <w:t xml:space="preserve">- формирование у детей основ культуры питания как одной из составляющих здорового образа жизни. </w:t>
            </w:r>
          </w:p>
          <w:p w:rsidR="007159B9" w:rsidRPr="006E67F4" w:rsidRDefault="007159B9" w:rsidP="00714887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B9" w:rsidRDefault="007159B9" w:rsidP="00C45AD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9B9" w:rsidRPr="00C45AD3" w:rsidRDefault="007159B9" w:rsidP="00C45AD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45AD3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7159B9" w:rsidRPr="00C45AD3" w:rsidRDefault="007159B9" w:rsidP="00C45AD3">
      <w:pPr>
        <w:spacing w:after="136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C45AD3">
        <w:rPr>
          <w:rFonts w:ascii="Times New Roman" w:hAnsi="Times New Roman"/>
          <w:b/>
          <w:bCs/>
          <w:sz w:val="24"/>
          <w:szCs w:val="24"/>
        </w:rPr>
        <w:t>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курса</w:t>
      </w:r>
      <w:r w:rsidRPr="00C45AD3">
        <w:rPr>
          <w:rFonts w:ascii="Times New Roman" w:hAnsi="Times New Roman"/>
          <w:b/>
          <w:bCs/>
          <w:sz w:val="24"/>
          <w:szCs w:val="24"/>
        </w:rPr>
        <w:t>:</w:t>
      </w:r>
    </w:p>
    <w:p w:rsidR="007159B9" w:rsidRDefault="007159B9" w:rsidP="00CF14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7159B9" w:rsidRDefault="007159B9" w:rsidP="00CF14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правильного питания как составной части здорового образа жизни;</w:t>
      </w:r>
    </w:p>
    <w:p w:rsidR="007159B9" w:rsidRDefault="007159B9" w:rsidP="00CF14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7159B9" w:rsidRDefault="007159B9" w:rsidP="00CF14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культуре, и традициям других народов;</w:t>
      </w:r>
    </w:p>
    <w:p w:rsidR="007159B9" w:rsidRDefault="007159B9" w:rsidP="00CF14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 родителей в вопросах организации правильного питания детей младшего школьного возраста.</w:t>
      </w:r>
    </w:p>
    <w:p w:rsidR="007159B9" w:rsidRPr="00C45AD3" w:rsidRDefault="007159B9" w:rsidP="004C1C4A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45AD3">
        <w:rPr>
          <w:rFonts w:ascii="Times New Roman" w:hAnsi="Times New Roman"/>
          <w:b/>
          <w:sz w:val="24"/>
          <w:szCs w:val="24"/>
        </w:rPr>
        <w:t>2. Результаты освоения курса внеурочной деятельности</w:t>
      </w:r>
    </w:p>
    <w:p w:rsidR="007159B9" w:rsidRDefault="007159B9" w:rsidP="004C1C4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45AD3">
        <w:rPr>
          <w:rFonts w:ascii="Times New Roman" w:hAnsi="Times New Roman"/>
          <w:sz w:val="24"/>
          <w:szCs w:val="24"/>
          <w:lang w:eastAsia="ru-RU"/>
        </w:rPr>
        <w:t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</w:t>
      </w:r>
      <w:r>
        <w:rPr>
          <w:rFonts w:ascii="Times New Roman" w:hAnsi="Times New Roman"/>
          <w:sz w:val="24"/>
          <w:szCs w:val="24"/>
          <w:lang w:eastAsia="ru-RU"/>
        </w:rPr>
        <w:t>иться определённых  результатов:</w:t>
      </w:r>
    </w:p>
    <w:p w:rsidR="007159B9" w:rsidRDefault="007159B9" w:rsidP="004C1C4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5A84">
        <w:rPr>
          <w:rFonts w:ascii="Times New Roman" w:hAnsi="Times New Roman"/>
          <w:i/>
          <w:sz w:val="24"/>
          <w:szCs w:val="24"/>
          <w:lang w:eastAsia="ru-RU"/>
        </w:rPr>
        <w:t xml:space="preserve">   Учащиеся научатся:</w:t>
      </w:r>
    </w:p>
    <w:p w:rsidR="007159B9" w:rsidRDefault="007159B9" w:rsidP="004C1C4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7159B9" w:rsidRDefault="007159B9" w:rsidP="004C1C4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7159B9" w:rsidRDefault="007159B9" w:rsidP="004C1C4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дети получат знания и умения, связанные с этикетом в области питания, что определённой степени повлияет на успешность их социальной адаптации, установлении контактов с другими людьми.</w:t>
      </w:r>
    </w:p>
    <w:p w:rsidR="007159B9" w:rsidRPr="00316BFC" w:rsidRDefault="007159B9" w:rsidP="00316BFC">
      <w:pPr>
        <w:spacing w:after="0" w:line="276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BFC">
        <w:rPr>
          <w:rFonts w:ascii="Times New Roman" w:hAnsi="Times New Roman"/>
          <w:b/>
          <w:color w:val="000000"/>
          <w:sz w:val="24"/>
          <w:szCs w:val="24"/>
        </w:rPr>
        <w:t>3.  Содержание  курса  внеурочной  деятельности  с  указанием  форм  организации  и</w:t>
      </w:r>
    </w:p>
    <w:p w:rsidR="007159B9" w:rsidRDefault="007159B9" w:rsidP="00316BFC">
      <w:pPr>
        <w:spacing w:after="0" w:line="276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BFC">
        <w:rPr>
          <w:rFonts w:ascii="Times New Roman" w:hAnsi="Times New Roman"/>
          <w:b/>
          <w:color w:val="000000"/>
          <w:sz w:val="24"/>
          <w:szCs w:val="24"/>
        </w:rPr>
        <w:t>видов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"/>
        <w:gridCol w:w="3832"/>
        <w:gridCol w:w="2207"/>
        <w:gridCol w:w="2544"/>
      </w:tblGrid>
      <w:tr w:rsidR="007159B9" w:rsidRPr="00714887" w:rsidTr="006E67F4">
        <w:tc>
          <w:tcPr>
            <w:tcW w:w="516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2" w:type="pct"/>
          </w:tcPr>
          <w:p w:rsidR="007159B9" w:rsidRPr="00714887" w:rsidRDefault="007159B9" w:rsidP="00714887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153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329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7159B9" w:rsidRPr="00714887" w:rsidTr="006E67F4">
        <w:tc>
          <w:tcPr>
            <w:tcW w:w="5000" w:type="pct"/>
            <w:gridSpan w:val="4"/>
          </w:tcPr>
          <w:p w:rsidR="007159B9" w:rsidRPr="00714887" w:rsidRDefault="007159B9" w:rsidP="00714887">
            <w:pPr>
              <w:shd w:val="clear" w:color="auto" w:fill="FFFFFF"/>
              <w:spacing w:after="0"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Разнообразие питания </w:t>
            </w:r>
          </w:p>
        </w:tc>
      </w:tr>
      <w:tr w:rsidR="007159B9" w:rsidRPr="00714887" w:rsidTr="006E67F4">
        <w:tc>
          <w:tcPr>
            <w:tcW w:w="516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02" w:type="pct"/>
          </w:tcPr>
          <w:p w:rsidR="007159B9" w:rsidRPr="00714887" w:rsidRDefault="007159B9" w:rsidP="007148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14887">
              <w:rPr>
                <w:rFonts w:ascii="Times New Roman" w:hAnsi="Times New Roman"/>
                <w:color w:val="000000"/>
                <w:lang w:eastAsia="ru-RU"/>
              </w:rPr>
      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</w:t>
            </w:r>
          </w:p>
        </w:tc>
        <w:tc>
          <w:tcPr>
            <w:tcW w:w="1153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1329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8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7159B9" w:rsidRPr="00714887" w:rsidRDefault="007159B9" w:rsidP="0071488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9B9" w:rsidRPr="00714887" w:rsidTr="006E67F4">
        <w:trPr>
          <w:trHeight w:val="360"/>
        </w:trPr>
        <w:tc>
          <w:tcPr>
            <w:tcW w:w="5000" w:type="pct"/>
            <w:gridSpan w:val="4"/>
          </w:tcPr>
          <w:p w:rsidR="007159B9" w:rsidRPr="00714887" w:rsidRDefault="007159B9" w:rsidP="00714887">
            <w:pPr>
              <w:shd w:val="clear" w:color="auto" w:fill="FFFFFF"/>
              <w:spacing w:after="0" w:line="316" w:lineRule="atLeast"/>
              <w:ind w:left="70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488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Гигиена питания и приготовление пищи </w:t>
            </w:r>
          </w:p>
          <w:p w:rsidR="007159B9" w:rsidRPr="00714887" w:rsidRDefault="007159B9" w:rsidP="0071488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9B9" w:rsidRPr="00714887" w:rsidTr="006E67F4">
        <w:trPr>
          <w:trHeight w:val="2842"/>
        </w:trPr>
        <w:tc>
          <w:tcPr>
            <w:tcW w:w="516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02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color w:val="000000"/>
                <w:lang w:eastAsia="ru-RU"/>
              </w:rPr>
              <w:t>Гигиена школьника.</w:t>
            </w:r>
            <w:r w:rsidRPr="0071488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714887">
              <w:rPr>
                <w:rFonts w:ascii="Times New Roman" w:hAnsi="Times New Roman"/>
                <w:color w:val="000000"/>
                <w:lang w:eastAsia="ru-RU"/>
              </w:rPr>
      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      </w:r>
          </w:p>
        </w:tc>
        <w:tc>
          <w:tcPr>
            <w:tcW w:w="1153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1329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8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7159B9" w:rsidRPr="00714887" w:rsidRDefault="007159B9" w:rsidP="0071488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4"/>
          </w:tcPr>
          <w:p w:rsidR="007159B9" w:rsidRPr="00714887" w:rsidRDefault="007159B9" w:rsidP="00714887">
            <w:pPr>
              <w:shd w:val="clear" w:color="auto" w:fill="FFFFFF"/>
              <w:spacing w:after="0"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Этикет</w:t>
            </w:r>
          </w:p>
        </w:tc>
      </w:tr>
      <w:tr w:rsidR="007159B9" w:rsidRPr="00714887" w:rsidTr="006E67F4">
        <w:tc>
          <w:tcPr>
            <w:tcW w:w="516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2" w:type="pct"/>
          </w:tcPr>
          <w:p w:rsidR="007159B9" w:rsidRPr="00714887" w:rsidRDefault="007159B9" w:rsidP="007148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14887">
              <w:rPr>
                <w:rFonts w:ascii="Times New Roman" w:hAnsi="Times New Roman"/>
                <w:color w:val="000000"/>
                <w:lang w:eastAsia="ru-RU"/>
              </w:rPr>
              <w:t>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      </w:r>
          </w:p>
        </w:tc>
        <w:tc>
          <w:tcPr>
            <w:tcW w:w="1153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1329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8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7159B9" w:rsidRPr="00714887" w:rsidRDefault="007159B9" w:rsidP="0071488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4"/>
          </w:tcPr>
          <w:p w:rsidR="007159B9" w:rsidRPr="00714887" w:rsidRDefault="007159B9" w:rsidP="00714887">
            <w:pPr>
              <w:shd w:val="clear" w:color="auto" w:fill="FFFFFF"/>
              <w:spacing w:after="0"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Рацион питания </w:t>
            </w:r>
          </w:p>
        </w:tc>
      </w:tr>
      <w:tr w:rsidR="007159B9" w:rsidRPr="00714887" w:rsidTr="006E67F4">
        <w:tc>
          <w:tcPr>
            <w:tcW w:w="516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02" w:type="pct"/>
          </w:tcPr>
          <w:p w:rsidR="007159B9" w:rsidRPr="00714887" w:rsidRDefault="007159B9" w:rsidP="007148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14887">
              <w:rPr>
                <w:rFonts w:ascii="Times New Roman" w:hAnsi="Times New Roman"/>
                <w:color w:val="000000"/>
                <w:lang w:eastAsia="ru-RU"/>
              </w:rPr>
              <w:t xml:space="preserve">Молоко и молочные продукты. Блюда из зерна. Какую пищу можно найти в лесу. Что и как приготовить из рыбы. Дары моря.  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</w:t>
            </w:r>
          </w:p>
        </w:tc>
        <w:tc>
          <w:tcPr>
            <w:tcW w:w="1153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1329" w:type="pct"/>
          </w:tcPr>
          <w:p w:rsidR="007159B9" w:rsidRPr="00714887" w:rsidRDefault="007159B9" w:rsidP="00714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8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7159B9" w:rsidRPr="00714887" w:rsidRDefault="007159B9" w:rsidP="0071488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9B9" w:rsidRDefault="007159B9" w:rsidP="00FE16E1">
      <w:pPr>
        <w:shd w:val="clear" w:color="auto" w:fill="FFFFFF"/>
        <w:spacing w:after="0" w:line="316" w:lineRule="atLeast"/>
        <w:ind w:left="709"/>
        <w:jc w:val="both"/>
        <w:rPr>
          <w:rFonts w:ascii="Times New Roman" w:hAnsi="Times New Roman"/>
          <w:color w:val="000000"/>
          <w:lang w:eastAsia="ru-RU"/>
        </w:rPr>
      </w:pPr>
    </w:p>
    <w:p w:rsidR="007159B9" w:rsidRDefault="007159B9" w:rsidP="00FE16E1">
      <w:pPr>
        <w:shd w:val="clear" w:color="auto" w:fill="FFFFFF"/>
        <w:spacing w:after="0" w:line="316" w:lineRule="atLeast"/>
        <w:ind w:left="709"/>
        <w:jc w:val="both"/>
        <w:rPr>
          <w:rFonts w:ascii="Times New Roman" w:hAnsi="Times New Roman"/>
          <w:color w:val="000000"/>
          <w:lang w:eastAsia="ru-RU"/>
        </w:rPr>
      </w:pPr>
    </w:p>
    <w:p w:rsidR="007159B9" w:rsidRDefault="007159B9" w:rsidP="006E67F4">
      <w:pPr>
        <w:shd w:val="clear" w:color="auto" w:fill="FFFFFF"/>
        <w:spacing w:after="0" w:line="316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45AD3">
        <w:rPr>
          <w:rFonts w:ascii="Times New Roman" w:hAnsi="Times New Roman"/>
          <w:b/>
          <w:sz w:val="24"/>
          <w:szCs w:val="24"/>
        </w:rPr>
        <w:t>4. Календарно – тематическое планирование</w:t>
      </w:r>
    </w:p>
    <w:p w:rsidR="007159B9" w:rsidRPr="00316BFC" w:rsidRDefault="007159B9" w:rsidP="00FE16E1">
      <w:pPr>
        <w:shd w:val="clear" w:color="auto" w:fill="FFFFFF"/>
        <w:spacing w:after="0" w:line="316" w:lineRule="atLeast"/>
        <w:ind w:left="709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pPr w:leftFromText="180" w:rightFromText="180" w:vertAnchor="text" w:horzAnchor="margin" w:tblpY="1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4980"/>
        <w:gridCol w:w="1016"/>
        <w:gridCol w:w="898"/>
        <w:gridCol w:w="919"/>
        <w:gridCol w:w="947"/>
      </w:tblGrid>
      <w:tr w:rsidR="007159B9" w:rsidRPr="00714887" w:rsidTr="006E67F4">
        <w:tc>
          <w:tcPr>
            <w:tcW w:w="423" w:type="pct"/>
            <w:vMerge w:val="restar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2" w:type="pct"/>
            <w:vMerge w:val="restar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000" w:type="pct"/>
            <w:gridSpan w:val="2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5" w:type="pct"/>
            <w:gridSpan w:val="2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7159B9" w:rsidRPr="00714887" w:rsidTr="006E67F4">
        <w:tc>
          <w:tcPr>
            <w:tcW w:w="423" w:type="pct"/>
            <w:vMerge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pct"/>
            <w:vMerge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</w:p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</w:p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Разнообразие питания (11 часов)</w:t>
            </w: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Из чего состоит наша пища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Из чего состоит наша пища (обобщение)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714887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Что нужно есть в разное время года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14..10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Где и как готовят пищу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Где и как готовят пищу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Где и как готовят пищу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Этикет (3 часа)</w:t>
            </w: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накрыть стол (практическое занятие)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накрыть стол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Рацион питания (11 часов)</w:t>
            </w: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Молоко и молочные продукты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Блюда из зерна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(11 часов)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Блюда из зерна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19/5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Какую пищу можно найти в лесу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27..01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20/6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Какую пищу можно найти в лесу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21/7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Какую пищу можно найти в лесу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22/8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Что и как приготовить из рыбы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23/9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Что и как приготовить из рыбы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24/10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Дары моря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25/11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Дары моря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Гигиена питания и приготовление пищи (6 часов)</w:t>
            </w: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26/1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Кулинарное путешествие по России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(7 часов)</w:t>
            </w: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27/2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Кулинарное путешествие по России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28/3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Кулинарное путешествие по России (практическое занятие)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29/4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30/5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 (мини-проект)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31/6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 (практическое занятие)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5000" w:type="pct"/>
            <w:gridSpan w:val="6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887">
              <w:rPr>
                <w:rFonts w:ascii="Times New Roman" w:hAnsi="Times New Roman"/>
                <w:b/>
                <w:sz w:val="24"/>
                <w:szCs w:val="24"/>
              </w:rPr>
              <w:t>Этикет (3 час)</w:t>
            </w: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B9" w:rsidRPr="00714887" w:rsidTr="006E67F4">
        <w:tc>
          <w:tcPr>
            <w:tcW w:w="423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2602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531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80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7159B9" w:rsidRPr="00714887" w:rsidRDefault="007159B9" w:rsidP="006E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</w:rPr>
      </w:pPr>
    </w:p>
    <w:p w:rsidR="007159B9" w:rsidRDefault="007159B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D74A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</w:p>
    <w:p w:rsidR="007159B9" w:rsidRDefault="007159B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159B9" w:rsidRDefault="007159B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159B9" w:rsidRPr="007D74AC" w:rsidRDefault="007159B9" w:rsidP="006E67F4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74AC">
        <w:rPr>
          <w:rFonts w:ascii="Times New Roman" w:hAnsi="Times New Roman"/>
          <w:b/>
          <w:color w:val="000000"/>
          <w:sz w:val="24"/>
          <w:szCs w:val="24"/>
        </w:rPr>
        <w:t>Список использ</w:t>
      </w:r>
      <w:r>
        <w:rPr>
          <w:rFonts w:ascii="Times New Roman" w:hAnsi="Times New Roman"/>
          <w:b/>
          <w:color w:val="000000"/>
          <w:sz w:val="24"/>
          <w:szCs w:val="24"/>
        </w:rPr>
        <w:t>ованной</w:t>
      </w:r>
      <w:r w:rsidRPr="007D74AC">
        <w:rPr>
          <w:rFonts w:ascii="Times New Roman" w:hAnsi="Times New Roman"/>
          <w:b/>
          <w:color w:val="000000"/>
          <w:sz w:val="24"/>
          <w:szCs w:val="24"/>
        </w:rPr>
        <w:t xml:space="preserve"> литературы</w:t>
      </w:r>
    </w:p>
    <w:p w:rsidR="007159B9" w:rsidRPr="007D74AC" w:rsidRDefault="007159B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59B9" w:rsidRPr="001F065E" w:rsidRDefault="007159B9" w:rsidP="007D7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Безруких М.М., Филиппова Т.А., Макеева А.Г.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Две недели в лагере здоровья </w:t>
      </w:r>
      <w:r w:rsidRPr="007D74AC">
        <w:rPr>
          <w:rFonts w:ascii="Times New Roman" w:hAnsi="Times New Roman"/>
          <w:color w:val="000000"/>
          <w:sz w:val="24"/>
          <w:szCs w:val="24"/>
          <w:lang w:eastAsia="ru-RU"/>
        </w:rPr>
        <w:t>/ Методическое пособие.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М.: ОЛМА Медиа Групп, 2013. – 80 </w:t>
      </w:r>
      <w:r w:rsidRPr="007D74AC">
        <w:rPr>
          <w:rFonts w:ascii="Times New Roman" w:hAnsi="Times New Roman"/>
          <w:color w:val="000000"/>
          <w:sz w:val="24"/>
          <w:szCs w:val="24"/>
          <w:lang w:eastAsia="ru-RU"/>
        </w:rPr>
        <w:t>с.</w:t>
      </w:r>
    </w:p>
    <w:p w:rsidR="007159B9" w:rsidRPr="007D74AC" w:rsidRDefault="007159B9" w:rsidP="001F065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159B9" w:rsidRPr="007D74AC" w:rsidRDefault="007159B9" w:rsidP="007D7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74AC">
        <w:rPr>
          <w:rFonts w:ascii="Times New Roman" w:hAnsi="Times New Roman"/>
          <w:sz w:val="24"/>
          <w:szCs w:val="24"/>
          <w:lang w:eastAsia="ru-RU"/>
        </w:rPr>
        <w:t xml:space="preserve">Программа «Разговор о правильном питании» М.М.Безруких, Т.А.Филиппова, А.Г.Макеева </w:t>
      </w:r>
    </w:p>
    <w:p w:rsidR="007159B9" w:rsidRPr="007D74AC" w:rsidRDefault="007159B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7159B9" w:rsidRPr="007D74AC" w:rsidRDefault="007159B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59B9" w:rsidRPr="007D74AC" w:rsidRDefault="007159B9" w:rsidP="007D74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59B9" w:rsidRPr="007D74AC" w:rsidRDefault="007159B9" w:rsidP="007D74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59B9" w:rsidRPr="007D74AC" w:rsidRDefault="007159B9" w:rsidP="007D74A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59B9" w:rsidRPr="007D74AC" w:rsidRDefault="007159B9" w:rsidP="007D74AC">
      <w:pPr>
        <w:spacing w:after="200" w:line="276" w:lineRule="auto"/>
      </w:pPr>
    </w:p>
    <w:p w:rsidR="007159B9" w:rsidRPr="00C45AD3" w:rsidRDefault="007159B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rPr>
          <w:rFonts w:ascii="Times New Roman" w:hAnsi="Times New Roman"/>
          <w:b/>
          <w:color w:val="000000"/>
          <w:sz w:val="24"/>
        </w:rPr>
      </w:pPr>
    </w:p>
    <w:p w:rsidR="007159B9" w:rsidRPr="00C45AD3" w:rsidRDefault="007159B9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hAnsi="Times New Roman"/>
          <w:b/>
          <w:color w:val="000000"/>
          <w:sz w:val="24"/>
        </w:rPr>
      </w:pPr>
    </w:p>
    <w:p w:rsidR="007159B9" w:rsidRPr="00C45AD3" w:rsidRDefault="007159B9">
      <w:pPr>
        <w:rPr>
          <w:rFonts w:ascii="Times New Roman" w:hAnsi="Times New Roman"/>
          <w:sz w:val="24"/>
        </w:rPr>
      </w:pPr>
    </w:p>
    <w:sectPr w:rsidR="007159B9" w:rsidRPr="00C45AD3" w:rsidSect="006E67F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B9" w:rsidRDefault="007159B9" w:rsidP="00CF40C2">
      <w:pPr>
        <w:spacing w:after="0" w:line="240" w:lineRule="auto"/>
      </w:pPr>
      <w:r>
        <w:separator/>
      </w:r>
    </w:p>
  </w:endnote>
  <w:endnote w:type="continuationSeparator" w:id="0">
    <w:p w:rsidR="007159B9" w:rsidRDefault="007159B9" w:rsidP="00C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9" w:rsidRDefault="007159B9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7159B9" w:rsidRDefault="00715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B9" w:rsidRDefault="007159B9" w:rsidP="00CF40C2">
      <w:pPr>
        <w:spacing w:after="0" w:line="240" w:lineRule="auto"/>
      </w:pPr>
      <w:r>
        <w:separator/>
      </w:r>
    </w:p>
  </w:footnote>
  <w:footnote w:type="continuationSeparator" w:id="0">
    <w:p w:rsidR="007159B9" w:rsidRDefault="007159B9" w:rsidP="00C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75pt;height:10.5pt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abstractNum w:abstractNumId="0">
    <w:nsid w:val="07347478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51F0"/>
    <w:multiLevelType w:val="hybridMultilevel"/>
    <w:tmpl w:val="1C0C7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01277"/>
    <w:multiLevelType w:val="multilevel"/>
    <w:tmpl w:val="2B22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975EBC"/>
    <w:multiLevelType w:val="multilevel"/>
    <w:tmpl w:val="19B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A6FE9"/>
    <w:multiLevelType w:val="hybridMultilevel"/>
    <w:tmpl w:val="256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633A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3718D"/>
    <w:multiLevelType w:val="multilevel"/>
    <w:tmpl w:val="E7D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EF2"/>
    <w:rsid w:val="00014BC1"/>
    <w:rsid w:val="00030C81"/>
    <w:rsid w:val="00032058"/>
    <w:rsid w:val="001062D0"/>
    <w:rsid w:val="001438FA"/>
    <w:rsid w:val="00153971"/>
    <w:rsid w:val="001F065E"/>
    <w:rsid w:val="001F6EF2"/>
    <w:rsid w:val="00225F46"/>
    <w:rsid w:val="002B3E95"/>
    <w:rsid w:val="002C602C"/>
    <w:rsid w:val="00316BFC"/>
    <w:rsid w:val="003730FB"/>
    <w:rsid w:val="003937A2"/>
    <w:rsid w:val="003C6D5A"/>
    <w:rsid w:val="00481D3D"/>
    <w:rsid w:val="004C1C4A"/>
    <w:rsid w:val="004F1A49"/>
    <w:rsid w:val="0052390D"/>
    <w:rsid w:val="00600260"/>
    <w:rsid w:val="00684819"/>
    <w:rsid w:val="006962DF"/>
    <w:rsid w:val="006C07B6"/>
    <w:rsid w:val="006E67F4"/>
    <w:rsid w:val="00713180"/>
    <w:rsid w:val="00714887"/>
    <w:rsid w:val="0071564B"/>
    <w:rsid w:val="007159B9"/>
    <w:rsid w:val="007A3B48"/>
    <w:rsid w:val="007C7328"/>
    <w:rsid w:val="007D74AC"/>
    <w:rsid w:val="0085740F"/>
    <w:rsid w:val="0087654A"/>
    <w:rsid w:val="008B3489"/>
    <w:rsid w:val="008E6CAA"/>
    <w:rsid w:val="00925A84"/>
    <w:rsid w:val="00933D18"/>
    <w:rsid w:val="009B790F"/>
    <w:rsid w:val="009C71D2"/>
    <w:rsid w:val="00A04DCB"/>
    <w:rsid w:val="00A109B0"/>
    <w:rsid w:val="00A95D20"/>
    <w:rsid w:val="00AA6351"/>
    <w:rsid w:val="00AA6CAD"/>
    <w:rsid w:val="00AB7F60"/>
    <w:rsid w:val="00AE2D13"/>
    <w:rsid w:val="00B1090A"/>
    <w:rsid w:val="00B40F15"/>
    <w:rsid w:val="00B67018"/>
    <w:rsid w:val="00C04B01"/>
    <w:rsid w:val="00C35D6A"/>
    <w:rsid w:val="00C45AD3"/>
    <w:rsid w:val="00CB43CA"/>
    <w:rsid w:val="00CD54F6"/>
    <w:rsid w:val="00CF1416"/>
    <w:rsid w:val="00CF3CB1"/>
    <w:rsid w:val="00CF40C2"/>
    <w:rsid w:val="00D40581"/>
    <w:rsid w:val="00D659A0"/>
    <w:rsid w:val="00DC7C44"/>
    <w:rsid w:val="00E568F4"/>
    <w:rsid w:val="00E92655"/>
    <w:rsid w:val="00EB1339"/>
    <w:rsid w:val="00EE5147"/>
    <w:rsid w:val="00EE7CE8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1416"/>
    <w:pPr>
      <w:ind w:left="720"/>
      <w:contextualSpacing/>
    </w:pPr>
  </w:style>
  <w:style w:type="table" w:customStyle="1" w:styleId="1">
    <w:name w:val="Сетка таблицы1"/>
    <w:uiPriority w:val="99"/>
    <w:rsid w:val="00030C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0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0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1187</Words>
  <Characters>6772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2017-09-12T11:24:00Z</cp:lastPrinted>
  <dcterms:created xsi:type="dcterms:W3CDTF">2020-08-26T10:33:00Z</dcterms:created>
  <dcterms:modified xsi:type="dcterms:W3CDTF">2020-09-19T05:04:00Z</dcterms:modified>
</cp:coreProperties>
</file>