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66" w:rsidRPr="00BC2ED5" w:rsidRDefault="00230F66" w:rsidP="00F42BF5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noProof/>
        </w:rPr>
        <w:pict>
          <v:rect id="Rectangle 16" o:spid="_x0000_s1026" style="position:absolute;left:0;text-align:left;margin-left:20.25pt;margin-top:11.25pt;width:26.25pt;height:159.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" stroked="f">
            <v:textbox style="mso-next-textbox:#Rectangle 16">
              <w:txbxContent>
                <w:p w:rsidR="00230F66" w:rsidRDefault="00230F66" w:rsidP="00D4315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C2ED5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230F66" w:rsidRPr="00BC2ED5" w:rsidRDefault="00230F66" w:rsidP="00F42BF5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BC2ED5">
        <w:rPr>
          <w:rFonts w:ascii="Times New Roman" w:hAnsi="Times New Roman"/>
          <w:bCs/>
          <w:sz w:val="28"/>
          <w:szCs w:val="28"/>
        </w:rPr>
        <w:t>Суховская средняя  общеобразовательная школа</w:t>
      </w:r>
    </w:p>
    <w:p w:rsidR="00230F66" w:rsidRPr="00BC2ED5" w:rsidRDefault="00230F66" w:rsidP="00D43156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  <w:r w:rsidRPr="00EF446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8.75pt;height:183pt;visibility:visible">
            <v:imagedata r:id="rId5" o:title=""/>
          </v:shape>
        </w:pict>
      </w:r>
    </w:p>
    <w:p w:rsidR="00230F66" w:rsidRPr="00BC2ED5" w:rsidRDefault="00230F66" w:rsidP="00D4315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230F66" w:rsidRPr="00BC2ED5" w:rsidRDefault="00230F66" w:rsidP="00D43156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  <w:r w:rsidRPr="00BC2ED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30F66" w:rsidRPr="00BC2ED5" w:rsidRDefault="00230F66" w:rsidP="004160E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BC2ED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230F66" w:rsidRPr="00BC2ED5" w:rsidRDefault="00230F66" w:rsidP="00D4315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BC2ED5">
        <w:rPr>
          <w:rFonts w:ascii="Times New Roman" w:hAnsi="Times New Roman"/>
          <w:bCs/>
          <w:sz w:val="28"/>
          <w:szCs w:val="28"/>
        </w:rPr>
        <w:t>внеурочной деятельности</w:t>
      </w:r>
    </w:p>
    <w:p w:rsidR="00230F66" w:rsidRPr="00BC2ED5" w:rsidRDefault="00230F66" w:rsidP="00D4315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BC2ED5">
        <w:rPr>
          <w:rFonts w:ascii="Times New Roman" w:hAnsi="Times New Roman"/>
          <w:bCs/>
          <w:sz w:val="28"/>
          <w:szCs w:val="28"/>
        </w:rPr>
        <w:t>«Разговор о правильном питании» в 1классе.</w:t>
      </w:r>
    </w:p>
    <w:p w:rsidR="00230F66" w:rsidRPr="00BC2ED5" w:rsidRDefault="00230F66" w:rsidP="00D4315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BC2ED5">
        <w:rPr>
          <w:rFonts w:ascii="Times New Roman" w:hAnsi="Times New Roman"/>
          <w:bCs/>
          <w:sz w:val="28"/>
          <w:szCs w:val="28"/>
        </w:rPr>
        <w:t>Учитель: Иванюк Ирина Юрьевна.</w:t>
      </w:r>
    </w:p>
    <w:p w:rsidR="00230F66" w:rsidRPr="00BC2ED5" w:rsidRDefault="00230F66" w:rsidP="00D43156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</w:p>
    <w:p w:rsidR="00230F66" w:rsidRPr="00BC2ED5" w:rsidRDefault="00230F66" w:rsidP="00D43156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</w:p>
    <w:p w:rsidR="00230F66" w:rsidRPr="00BC2ED5" w:rsidRDefault="00230F66" w:rsidP="00D43156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</w:rPr>
      </w:pPr>
    </w:p>
    <w:p w:rsidR="00230F66" w:rsidRPr="00BC2ED5" w:rsidRDefault="00230F66" w:rsidP="00D4315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margin-left:-18pt;margin-top:22.3pt;width:168pt;height:110pt;z-index:251658752">
            <v:imagedata r:id="rId6" o:title=""/>
            <w10:wrap type="square"/>
          </v:shape>
        </w:pict>
      </w:r>
    </w:p>
    <w:p w:rsidR="00230F66" w:rsidRPr="00BC2ED5" w:rsidRDefault="00230F66" w:rsidP="00BC2ED5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29.05pt;margin-top:2pt;width:178pt;height:109pt;z-index:251657728">
            <v:imagedata r:id="rId7" o:title=""/>
            <w10:wrap type="square"/>
          </v:shape>
        </w:pict>
      </w:r>
    </w:p>
    <w:p w:rsidR="00230F66" w:rsidRPr="00BC2ED5" w:rsidRDefault="00230F66" w:rsidP="00BC2ED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BC2ED5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30F66" w:rsidRDefault="00230F66" w:rsidP="00D47686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D47686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D47686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D47686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F42BF5" w:rsidRDefault="00230F66" w:rsidP="00F42BF5">
      <w:pPr>
        <w:tabs>
          <w:tab w:val="left" w:pos="1000"/>
          <w:tab w:val="center" w:pos="467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2BF5">
        <w:rPr>
          <w:rFonts w:ascii="Times New Roman" w:hAnsi="Times New Roman"/>
          <w:sz w:val="28"/>
          <w:szCs w:val="28"/>
        </w:rPr>
        <w:t>2020</w:t>
      </w:r>
    </w:p>
    <w:tbl>
      <w:tblPr>
        <w:tblpPr w:leftFromText="180" w:rightFromText="180" w:vertAnchor="text" w:horzAnchor="margin" w:tblpXSpec="center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30F66" w:rsidRPr="00EF446F" w:rsidTr="00EF446F">
        <w:tc>
          <w:tcPr>
            <w:tcW w:w="4785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4786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Аннотация к рабочей программе</w:t>
            </w:r>
          </w:p>
        </w:tc>
      </w:tr>
      <w:tr w:rsidR="00230F66" w:rsidRPr="00EF446F" w:rsidTr="00EF446F">
        <w:tc>
          <w:tcPr>
            <w:tcW w:w="4785" w:type="dxa"/>
            <w:vMerge w:val="restart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Рабочая программа внеурочной деятельности</w:t>
            </w:r>
          </w:p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«Разговор о правильном питании»</w:t>
            </w:r>
          </w:p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1класс</w:t>
            </w:r>
          </w:p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ФГОС ООО</w:t>
            </w:r>
          </w:p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Рабочая программа составлена   на основе  методического пособия «Разговор о правильном питании», авторы Безруких М.М., Филиппова Т.А., Макеева А.Г., (допущена министерством образования Российской Федерации) предназначенной для учащихся 1-4 классов</w:t>
            </w:r>
            <w:r w:rsidRPr="00EF446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;</w:t>
            </w:r>
          </w:p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F446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 примерного учебного плана для образовательных учреждений Ростовской области на 2020– 2021 учебный год, реализующих основные общеобразовательные программы;</w:t>
            </w:r>
          </w:p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F446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 учебного плана МБОУ Суховской СОШ на 2020-20121 учебный год;</w:t>
            </w:r>
          </w:p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Cs/>
                <w:sz w:val="28"/>
                <w:szCs w:val="28"/>
              </w:rPr>
              <w:t>- требований Основной образовательной программы начального  общего образования  МБОУ Суховской СОШ;</w:t>
            </w:r>
          </w:p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Cs/>
                <w:sz w:val="28"/>
                <w:szCs w:val="28"/>
              </w:rPr>
              <w:t>- положения о рабочей программе МБОУ Суховской СОШ</w:t>
            </w:r>
          </w:p>
          <w:p w:rsidR="00230F66" w:rsidRPr="00EF446F" w:rsidRDefault="00230F66" w:rsidP="00EF4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478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Учебник:</w:t>
            </w:r>
            <w:r w:rsidRPr="00EF446F">
              <w:rPr>
                <w:sz w:val="28"/>
                <w:szCs w:val="28"/>
              </w:rPr>
              <w:t xml:space="preserve"> </w:t>
            </w:r>
            <w:r w:rsidRPr="00EF446F">
              <w:rPr>
                <w:rFonts w:ascii="Times New Roman" w:hAnsi="Times New Roman"/>
                <w:sz w:val="28"/>
                <w:szCs w:val="28"/>
              </w:rPr>
              <w:t>Безруких М. М., Филиппова Т. А., Макеева «Разговор о правильном питании»</w:t>
            </w:r>
          </w:p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478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Количество часов: рабочая программа рассчитана на 1 час в неделю, общий объем 33 часа в год.</w:t>
            </w:r>
          </w:p>
        </w:tc>
      </w:tr>
      <w:tr w:rsidR="00230F66" w:rsidRPr="00EF446F" w:rsidTr="00EF446F">
        <w:tc>
          <w:tcPr>
            <w:tcW w:w="478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0F66" w:rsidRPr="00EF446F" w:rsidRDefault="00230F66" w:rsidP="00EF446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:rsidR="00230F66" w:rsidRPr="00EF446F" w:rsidRDefault="00230F66" w:rsidP="00EF446F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сформировать у школьников основы рационального питания, представление о необходимости заботы о своём здоровье.</w:t>
            </w:r>
          </w:p>
          <w:p w:rsidR="00230F66" w:rsidRPr="00EF446F" w:rsidRDefault="00230F66" w:rsidP="00EF446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F66" w:rsidRPr="00BC2ED5" w:rsidRDefault="00230F66" w:rsidP="00D47686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D47686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D47686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D43156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bookmarkEnd w:id="0"/>
    <w:p w:rsidR="00230F66" w:rsidRPr="00BC2ED5" w:rsidRDefault="00230F66" w:rsidP="00BC2ED5">
      <w:pPr>
        <w:tabs>
          <w:tab w:val="left" w:pos="100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30F66" w:rsidRPr="00BC2ED5" w:rsidRDefault="00230F66" w:rsidP="00D47686">
      <w:pPr>
        <w:pStyle w:val="Default"/>
        <w:spacing w:line="360" w:lineRule="auto"/>
        <w:jc w:val="right"/>
        <w:rPr>
          <w:sz w:val="28"/>
          <w:szCs w:val="28"/>
        </w:rPr>
      </w:pPr>
      <w:r w:rsidRPr="00BC2ED5">
        <w:rPr>
          <w:sz w:val="28"/>
          <w:szCs w:val="28"/>
        </w:rPr>
        <w:t xml:space="preserve">«Чтобы сделать ребёнка умным и рассудительным, </w:t>
      </w:r>
    </w:p>
    <w:p w:rsidR="00230F66" w:rsidRPr="00BC2ED5" w:rsidRDefault="00230F66" w:rsidP="00D47686">
      <w:pPr>
        <w:pStyle w:val="Default"/>
        <w:spacing w:line="360" w:lineRule="auto"/>
        <w:jc w:val="right"/>
        <w:rPr>
          <w:sz w:val="28"/>
          <w:szCs w:val="28"/>
        </w:rPr>
      </w:pPr>
      <w:r w:rsidRPr="00BC2ED5">
        <w:rPr>
          <w:sz w:val="28"/>
          <w:szCs w:val="28"/>
        </w:rPr>
        <w:t xml:space="preserve">сделайте его крепким и здоровым». </w:t>
      </w:r>
    </w:p>
    <w:p w:rsidR="00230F66" w:rsidRPr="00BC2ED5" w:rsidRDefault="00230F66" w:rsidP="00D47686">
      <w:pPr>
        <w:pStyle w:val="Default"/>
        <w:spacing w:line="360" w:lineRule="auto"/>
        <w:jc w:val="right"/>
        <w:rPr>
          <w:sz w:val="28"/>
          <w:szCs w:val="28"/>
        </w:rPr>
      </w:pPr>
      <w:r w:rsidRPr="00BC2ED5">
        <w:rPr>
          <w:sz w:val="28"/>
          <w:szCs w:val="28"/>
        </w:rPr>
        <w:t xml:space="preserve">Ж.-Ж. Руссо </w:t>
      </w:r>
    </w:p>
    <w:p w:rsidR="00230F66" w:rsidRPr="00BC2ED5" w:rsidRDefault="00230F66" w:rsidP="00FD7F0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C2ED5">
        <w:rPr>
          <w:sz w:val="28"/>
          <w:szCs w:val="28"/>
        </w:rPr>
        <w:t xml:space="preserve"> Рабочая программа по внеурочной деятельности «Разговор о правильном питании» составлена с требованиями Федерального государственного образовательного стандарта  начального общего образования; Концепции духовно-нравственного развития и воспитания личности гражданина России; планируемых результатов начального общего образования.</w:t>
      </w:r>
    </w:p>
    <w:p w:rsidR="00230F66" w:rsidRPr="00BC2ED5" w:rsidRDefault="00230F66" w:rsidP="000738F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C2ED5">
        <w:rPr>
          <w:sz w:val="28"/>
          <w:szCs w:val="28"/>
        </w:rPr>
        <w:t>В основе программы лежит авторская  программа  Безруких М.М., Филипповой Т.А., Макеевой А.Г. «Разговор о правильном питании».</w:t>
      </w:r>
    </w:p>
    <w:p w:rsidR="00230F66" w:rsidRPr="00BC2ED5" w:rsidRDefault="00230F66" w:rsidP="00D47686">
      <w:pPr>
        <w:spacing w:after="0" w:line="360" w:lineRule="auto"/>
        <w:jc w:val="center"/>
        <w:rPr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За последние годы школа очень изменилась. И новое современное оборудование, и новые технологии и многое другое. Это облегчает труд педагога и делает обучение детей интересным и доступным. Но ничто не заменит общение педагога с детьми. Учитель постоянно ведёт с ребятами разговор о школе, в которую бы они ходили с радостью. Дети мечтают о радостной школе, а мы мечтаем, чтобы дети были, прежде всего, здоровы. 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Главной задачей воспитания мы считаем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Здоровый образ жизни – это такое поведение, стиль жизни, который способствует сохранению и укреплению здоровья. И учить вести здоровый образ жизни надо начинать в детстве. Реализация программы «Разговор о правильном питании» в начальной школе является удачным тому примером. 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 Как показывают исследования специалистов, только 20% пап и мам знакомы с принципами организации здорового питания детей. Практически все родители сталкиваются с проблемами в организации питания детей: нежелание ребёнка завтракать перед школой, есть горячий завтрак – кашу, привычка есть в сухомятку, нежелание есть супы, овощи, молочные продукты, рыбу. Несмотря на это, далеко не все родители считают необходимым рассказывать детям о важности питания. Исходя из этого, работа с родителями (беседы, анкетирование) должна предшествовать непосредственной работе по программе. 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 Неконтролируемый поток рекламы (чипсов, газированных напитков, шоколадных батончиков, всевозможных конфет) формирует неправильный стереотип питания у детей. Семейные традиции зачастую тоже дают неправильное представление о питании: в некоторых семьях, например, в меню преобладают углеводы, мясо, крахмалистые продукты, в малых количествах употребляются овощи, фрукты, море продукты. Это приводит к дисбалансу в организме. 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Следовательно, формировать правильное представление о питании необходимо начинать не только у детей младшего школьного возраста, но и у их родителей. 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В увлекательной игровой форме дети должны знакомиться с гигиеной питания, узнавать о полезных и вредных продуктах, о совместимости и несовместимости продуктов между собой, получать представления о правилах этикета. Культура питания – это основа здорового образа жизни. Данная программа предусматривает 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 </w:t>
      </w:r>
    </w:p>
    <w:p w:rsidR="00230F66" w:rsidRPr="00BC2ED5" w:rsidRDefault="00230F66" w:rsidP="00D47686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/>
        </w:rPr>
      </w:pPr>
      <w:r w:rsidRPr="00BC2ED5">
        <w:rPr>
          <w:i/>
          <w:sz w:val="28"/>
          <w:szCs w:val="28"/>
        </w:rPr>
        <w:t>Преимущество программы</w:t>
      </w:r>
      <w:r w:rsidRPr="00BC2ED5">
        <w:rPr>
          <w:sz w:val="28"/>
          <w:szCs w:val="28"/>
        </w:rPr>
        <w:t xml:space="preserve"> заключается в том, что её материал носит практико-ориентированный характер, актуален для детей. Всё, что они узнают и чему учатся на занятиях, они могут применить дома и в гостях уже сегодня. </w:t>
      </w:r>
    </w:p>
    <w:p w:rsidR="00230F66" w:rsidRPr="00BC2ED5" w:rsidRDefault="00230F66" w:rsidP="00D476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230F66" w:rsidRPr="00BC2ED5" w:rsidRDefault="00230F66" w:rsidP="00D476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i/>
          <w:sz w:val="28"/>
          <w:szCs w:val="28"/>
        </w:rPr>
        <w:t>Цель программы:</w:t>
      </w:r>
      <w:r w:rsidRPr="00BC2ED5">
        <w:rPr>
          <w:rFonts w:ascii="Times New Roman" w:hAnsi="Times New Roman"/>
          <w:sz w:val="28"/>
          <w:szCs w:val="28"/>
        </w:rPr>
        <w:t xml:space="preserve"> формирование у детей основ культуры питания как одной из составляющих здорового образа жизни. </w:t>
      </w:r>
    </w:p>
    <w:p w:rsidR="00230F66" w:rsidRPr="00BC2ED5" w:rsidRDefault="00230F66" w:rsidP="00D4768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C2ED5">
        <w:rPr>
          <w:rFonts w:ascii="Times New Roman" w:hAnsi="Times New Roman"/>
          <w:b/>
          <w:i/>
          <w:sz w:val="28"/>
          <w:szCs w:val="28"/>
        </w:rPr>
        <w:t xml:space="preserve">Образовательные задачи: </w:t>
      </w:r>
    </w:p>
    <w:p w:rsidR="00230F66" w:rsidRPr="00BC2ED5" w:rsidRDefault="00230F66" w:rsidP="00D4768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развитие представления детей о здоровье как одной из важнейших человеческих ценностей, </w:t>
      </w:r>
    </w:p>
    <w:p w:rsidR="00230F66" w:rsidRPr="00BC2ED5" w:rsidRDefault="00230F66" w:rsidP="00D4768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формирование готовности заботиться и укреплять здоровье; </w:t>
      </w:r>
    </w:p>
    <w:p w:rsidR="00230F66" w:rsidRPr="00BC2ED5" w:rsidRDefault="00230F66" w:rsidP="00D4768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расширение знаний детей о правилах питания, направленных на сохранение и укрепление здоровья, формирование готовности выполнять эти правила; </w:t>
      </w:r>
    </w:p>
    <w:p w:rsidR="00230F66" w:rsidRPr="00BC2ED5" w:rsidRDefault="00230F66" w:rsidP="00D4768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развитие навыков правильного питания как составной части здорового образа жизни; </w:t>
      </w:r>
    </w:p>
    <w:p w:rsidR="00230F66" w:rsidRPr="00BC2ED5" w:rsidRDefault="00230F66" w:rsidP="00D4768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пробуждение у детей интереса к народным традициям, связанным с питанием и здоровьем, расширение знаний об истории и традициях своего народа. </w:t>
      </w:r>
    </w:p>
    <w:p w:rsidR="00230F66" w:rsidRPr="00BC2ED5" w:rsidRDefault="00230F66" w:rsidP="00D4768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C2ED5">
        <w:rPr>
          <w:rFonts w:ascii="Times New Roman" w:hAnsi="Times New Roman"/>
          <w:b/>
          <w:i/>
          <w:sz w:val="28"/>
          <w:szCs w:val="28"/>
        </w:rPr>
        <w:t xml:space="preserve">Воспитательные задачи: </w:t>
      </w:r>
    </w:p>
    <w:p w:rsidR="00230F66" w:rsidRPr="00BC2ED5" w:rsidRDefault="00230F66" w:rsidP="00D4768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развитие представления о социокультурных аспектах питания, его связи с культурой и историей народа; </w:t>
      </w:r>
    </w:p>
    <w:p w:rsidR="00230F66" w:rsidRPr="00BC2ED5" w:rsidRDefault="00230F66" w:rsidP="00D4768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развитие представления о правилах этикета, связанных с питанием, осознание того, что навыки этикета являются неотъемлемой частью общей культуры личности. </w:t>
      </w:r>
    </w:p>
    <w:p w:rsidR="00230F66" w:rsidRPr="00BC2ED5" w:rsidRDefault="00230F66" w:rsidP="00D4768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C2ED5">
        <w:rPr>
          <w:rFonts w:ascii="Times New Roman" w:hAnsi="Times New Roman"/>
          <w:b/>
          <w:i/>
          <w:sz w:val="28"/>
          <w:szCs w:val="28"/>
        </w:rPr>
        <w:t xml:space="preserve">Развивающие задачи: </w:t>
      </w:r>
    </w:p>
    <w:p w:rsidR="00230F66" w:rsidRPr="00BC2ED5" w:rsidRDefault="00230F66" w:rsidP="00D4768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развитие кругозора, интереса к познавательной деятельности; </w:t>
      </w:r>
    </w:p>
    <w:p w:rsidR="00230F66" w:rsidRPr="00BC2ED5" w:rsidRDefault="00230F66" w:rsidP="00D4768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развитие самостоятельности, самоконтроля; </w:t>
      </w:r>
    </w:p>
    <w:p w:rsidR="00230F66" w:rsidRPr="00BC2ED5" w:rsidRDefault="00230F66" w:rsidP="00D4768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развитие коммуникативности; </w:t>
      </w:r>
    </w:p>
    <w:p w:rsidR="00230F66" w:rsidRPr="00BC2ED5" w:rsidRDefault="00230F66" w:rsidP="00D4768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развитие творческих способностей. </w:t>
      </w:r>
    </w:p>
    <w:p w:rsidR="00230F66" w:rsidRPr="00BC2ED5" w:rsidRDefault="00230F66" w:rsidP="003155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230F66" w:rsidRPr="00BC2ED5" w:rsidRDefault="00230F66" w:rsidP="00D47686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color w:val="000000"/>
          <w:sz w:val="28"/>
          <w:szCs w:val="28"/>
        </w:rPr>
        <w:t xml:space="preserve">Программа курса  «Разговор о правильном питании» адресована учащимся начальной школы и рассчитана на 4 года – полный курс обучения детей в начальной школе. </w:t>
      </w:r>
      <w:r w:rsidRPr="00BC2ED5">
        <w:rPr>
          <w:rFonts w:ascii="Times New Roman" w:hAnsi="Times New Roman"/>
          <w:sz w:val="28"/>
          <w:szCs w:val="28"/>
        </w:rPr>
        <w:t>В первом классе</w:t>
      </w:r>
      <w:r w:rsidRPr="00BC2ED5">
        <w:rPr>
          <w:rFonts w:ascii="Times New Roman" w:hAnsi="Times New Roman"/>
          <w:b/>
          <w:sz w:val="28"/>
          <w:szCs w:val="28"/>
        </w:rPr>
        <w:t xml:space="preserve"> </w:t>
      </w:r>
      <w:r w:rsidRPr="00BC2ED5">
        <w:rPr>
          <w:rFonts w:ascii="Times New Roman" w:hAnsi="Times New Roman"/>
          <w:sz w:val="28"/>
          <w:szCs w:val="28"/>
        </w:rPr>
        <w:t>занятия проводятся 1 раз в неделю по 35 минут. Всего 33 часа в год.</w:t>
      </w:r>
    </w:p>
    <w:p w:rsidR="00230F66" w:rsidRPr="00BC2ED5" w:rsidRDefault="00230F66" w:rsidP="00D47686">
      <w:pPr>
        <w:spacing w:after="0" w:line="36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Ценностные ориентиры содержания курса</w:t>
      </w:r>
    </w:p>
    <w:p w:rsidR="00230F66" w:rsidRPr="00BC2ED5" w:rsidRDefault="00230F66" w:rsidP="00D4768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ED5">
        <w:rPr>
          <w:rFonts w:ascii="Times New Roman" w:hAnsi="Times New Roman"/>
          <w:sz w:val="28"/>
          <w:szCs w:val="28"/>
          <w:lang w:eastAsia="en-US"/>
        </w:rPr>
        <w:t>Одним из результатов обучения программе «Разговор о правильном питании» является решение задач воспитания – осмысление и интериоризация (присвоение) младшими школьниками системы ценностей.</w:t>
      </w:r>
    </w:p>
    <w:p w:rsidR="00230F66" w:rsidRPr="00BC2ED5" w:rsidRDefault="00230F66" w:rsidP="00D4768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ED5">
        <w:rPr>
          <w:rFonts w:ascii="Times New Roman" w:hAnsi="Times New Roman"/>
          <w:sz w:val="28"/>
          <w:szCs w:val="28"/>
          <w:u w:val="single"/>
          <w:lang w:eastAsia="en-US"/>
        </w:rPr>
        <w:t>Ценность жизни и человека</w:t>
      </w:r>
      <w:r w:rsidRPr="00BC2ED5">
        <w:rPr>
          <w:rFonts w:ascii="Times New Roman" w:hAnsi="Times New Roman"/>
          <w:sz w:val="28"/>
          <w:szCs w:val="28"/>
          <w:lang w:eastAsia="en-US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230F66" w:rsidRPr="00BC2ED5" w:rsidRDefault="00230F66" w:rsidP="00D4768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ED5">
        <w:rPr>
          <w:rFonts w:ascii="Times New Roman" w:hAnsi="Times New Roman"/>
          <w:sz w:val="28"/>
          <w:szCs w:val="28"/>
          <w:u w:val="single"/>
          <w:lang w:eastAsia="en-US"/>
        </w:rPr>
        <w:t>Ценность общения</w:t>
      </w:r>
      <w:r w:rsidRPr="00BC2ED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C2ED5">
        <w:rPr>
          <w:rFonts w:ascii="Times New Roman" w:hAnsi="Times New Roman"/>
          <w:sz w:val="28"/>
          <w:szCs w:val="28"/>
          <w:lang w:eastAsia="en-US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230F66" w:rsidRPr="00BC2ED5" w:rsidRDefault="00230F66" w:rsidP="00D4768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ED5">
        <w:rPr>
          <w:rFonts w:ascii="Times New Roman" w:hAnsi="Times New Roman"/>
          <w:sz w:val="28"/>
          <w:szCs w:val="28"/>
          <w:u w:val="single"/>
          <w:lang w:eastAsia="en-US"/>
        </w:rPr>
        <w:t>Ценность добра и истины</w:t>
      </w:r>
      <w:r w:rsidRPr="00BC2ED5">
        <w:rPr>
          <w:rFonts w:ascii="Times New Roman" w:hAnsi="Times New Roman"/>
          <w:sz w:val="28"/>
          <w:szCs w:val="28"/>
          <w:lang w:eastAsia="en-US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BC2ED5">
        <w:rPr>
          <w:rFonts w:ascii="Times New Roman" w:hAnsi="Times New Roman"/>
          <w:i/>
          <w:sz w:val="28"/>
          <w:szCs w:val="28"/>
          <w:lang w:eastAsia="en-US"/>
        </w:rPr>
        <w:t>поступай так, как ты бы хотел, чтобы поступали с тобой; не говори неправды; будь милосерден и т.д.</w:t>
      </w:r>
      <w:r w:rsidRPr="00BC2ED5">
        <w:rPr>
          <w:rFonts w:ascii="Times New Roman" w:hAnsi="Times New Roman"/>
          <w:sz w:val="28"/>
          <w:szCs w:val="28"/>
          <w:lang w:eastAsia="en-US"/>
        </w:rPr>
        <w:t>).</w:t>
      </w:r>
    </w:p>
    <w:p w:rsidR="00230F66" w:rsidRPr="00BC2ED5" w:rsidRDefault="00230F66" w:rsidP="00D4768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ED5">
        <w:rPr>
          <w:rFonts w:ascii="Times New Roman" w:hAnsi="Times New Roman"/>
          <w:sz w:val="28"/>
          <w:szCs w:val="28"/>
          <w:u w:val="single"/>
          <w:lang w:eastAsia="en-US"/>
        </w:rPr>
        <w:t>Ценность семьи</w:t>
      </w:r>
      <w:r w:rsidRPr="00BC2ED5">
        <w:rPr>
          <w:rFonts w:ascii="Times New Roman" w:hAnsi="Times New Roman"/>
          <w:b/>
          <w:sz w:val="28"/>
          <w:szCs w:val="28"/>
          <w:lang w:eastAsia="en-US"/>
        </w:rPr>
        <w:t xml:space="preserve"> – </w:t>
      </w:r>
      <w:r w:rsidRPr="00BC2ED5">
        <w:rPr>
          <w:rFonts w:ascii="Times New Roman" w:hAnsi="Times New Roman"/>
          <w:sz w:val="28"/>
          <w:szCs w:val="28"/>
          <w:lang w:eastAsia="en-US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230F66" w:rsidRPr="00BC2ED5" w:rsidRDefault="00230F66" w:rsidP="00D4768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ED5">
        <w:rPr>
          <w:rFonts w:ascii="Times New Roman" w:hAnsi="Times New Roman"/>
          <w:sz w:val="28"/>
          <w:szCs w:val="28"/>
          <w:u w:val="single"/>
          <w:lang w:eastAsia="en-US"/>
        </w:rPr>
        <w:t>Ценность труда и творчества</w:t>
      </w:r>
      <w:r w:rsidRPr="00BC2ED5">
        <w:rPr>
          <w:rFonts w:ascii="Times New Roman" w:hAnsi="Times New Roman"/>
          <w:sz w:val="28"/>
          <w:szCs w:val="28"/>
          <w:lang w:eastAsia="en-US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230F66" w:rsidRPr="00BC2ED5" w:rsidRDefault="00230F66" w:rsidP="00D47686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C2ED5">
        <w:rPr>
          <w:rFonts w:ascii="Times New Roman" w:hAnsi="Times New Roman"/>
          <w:sz w:val="28"/>
          <w:szCs w:val="28"/>
          <w:u w:val="single"/>
          <w:lang w:eastAsia="en-US"/>
        </w:rPr>
        <w:t>Ценность социальной солидарности</w:t>
      </w:r>
      <w:r w:rsidRPr="00BC2ED5">
        <w:rPr>
          <w:rFonts w:ascii="Times New Roman" w:hAnsi="Times New Roman"/>
          <w:b/>
          <w:sz w:val="28"/>
          <w:szCs w:val="28"/>
          <w:lang w:eastAsia="en-US"/>
        </w:rPr>
        <w:t xml:space="preserve"> – </w:t>
      </w:r>
      <w:r w:rsidRPr="00BC2ED5">
        <w:rPr>
          <w:rFonts w:ascii="Times New Roman" w:hAnsi="Times New Roman"/>
          <w:sz w:val="28"/>
          <w:szCs w:val="28"/>
          <w:lang w:eastAsia="en-US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230F66" w:rsidRPr="00BC2ED5" w:rsidRDefault="00230F66" w:rsidP="00D4768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ED5">
        <w:rPr>
          <w:rFonts w:ascii="Times New Roman" w:hAnsi="Times New Roman"/>
          <w:sz w:val="28"/>
          <w:szCs w:val="28"/>
          <w:u w:val="single"/>
          <w:lang w:eastAsia="en-US"/>
        </w:rPr>
        <w:t>Ценность гражданственности и патриотизма</w:t>
      </w:r>
      <w:r w:rsidRPr="00BC2ED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C2ED5">
        <w:rPr>
          <w:rFonts w:ascii="Times New Roman" w:hAnsi="Times New Roman"/>
          <w:sz w:val="28"/>
          <w:szCs w:val="28"/>
          <w:lang w:eastAsia="en-US"/>
        </w:rP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230F66" w:rsidRPr="00BC2ED5" w:rsidRDefault="00230F66" w:rsidP="00D476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ab/>
      </w:r>
    </w:p>
    <w:p w:rsidR="00230F66" w:rsidRPr="00BC2ED5" w:rsidRDefault="00230F66" w:rsidP="00D476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D476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D476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Формы и методы обучения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В качестве организации занятий в программу внесены </w:t>
      </w:r>
      <w:r w:rsidRPr="00BC2ED5">
        <w:rPr>
          <w:rFonts w:ascii="Times New Roman" w:hAnsi="Times New Roman"/>
          <w:i/>
          <w:sz w:val="28"/>
          <w:szCs w:val="28"/>
        </w:rPr>
        <w:t>различные формы:</w:t>
      </w:r>
      <w:r w:rsidRPr="00BC2ED5">
        <w:rPr>
          <w:rFonts w:ascii="Times New Roman" w:hAnsi="Times New Roman"/>
          <w:sz w:val="28"/>
          <w:szCs w:val="28"/>
        </w:rPr>
        <w:t xml:space="preserve"> экскурсии, наблюдение, сюжетно-ролевые игры, игры по правилам, мини проекты, совместная работа с родителями, групповые дискуссии, мозговой штурм.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i/>
          <w:sz w:val="28"/>
          <w:szCs w:val="28"/>
        </w:rPr>
        <w:t>Основные методы обучения:</w:t>
      </w:r>
      <w:r w:rsidRPr="00BC2ED5">
        <w:rPr>
          <w:rFonts w:ascii="Times New Roman" w:hAnsi="Times New Roman"/>
          <w:sz w:val="28"/>
          <w:szCs w:val="28"/>
        </w:rPr>
        <w:t xml:space="preserve"> репродуктивный, проблемный обьяснительно-иллюстративный,  частично-поисковый.</w:t>
      </w:r>
    </w:p>
    <w:p w:rsidR="00230F66" w:rsidRPr="00BC2ED5" w:rsidRDefault="00230F66" w:rsidP="003155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230F66" w:rsidRPr="00BC2ED5" w:rsidRDefault="00230F66" w:rsidP="0065445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C2ED5">
        <w:rPr>
          <w:rFonts w:ascii="Times New Roman" w:hAnsi="Times New Roman"/>
          <w:b/>
          <w:i/>
          <w:sz w:val="28"/>
          <w:szCs w:val="28"/>
        </w:rPr>
        <w:t>Личностные действия</w:t>
      </w:r>
    </w:p>
    <w:p w:rsidR="00230F66" w:rsidRPr="00BC2ED5" w:rsidRDefault="00230F66" w:rsidP="006544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Сформированность внутренней позиции школьника, адекватная мотивация внеучебной игровой деятельности, включая учебные и познавательные мотивы, установка на здоровый образ жизни, готовность следовать нормам здоровьесберегающего поведения, способность к моральной самооценке.</w:t>
      </w:r>
    </w:p>
    <w:p w:rsidR="00230F66" w:rsidRPr="00BC2ED5" w:rsidRDefault="00230F66" w:rsidP="0065445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2ED5">
        <w:rPr>
          <w:rFonts w:ascii="Times New Roman" w:hAnsi="Times New Roman"/>
          <w:b/>
          <w:i/>
          <w:sz w:val="28"/>
          <w:szCs w:val="28"/>
        </w:rPr>
        <w:t xml:space="preserve"> Регулятивные действия</w:t>
      </w:r>
      <w:r w:rsidRPr="00BC2ED5">
        <w:rPr>
          <w:rFonts w:ascii="Times New Roman" w:hAnsi="Times New Roman"/>
          <w:b/>
          <w:i/>
          <w:sz w:val="28"/>
          <w:szCs w:val="28"/>
        </w:rPr>
        <w:tab/>
      </w:r>
    </w:p>
    <w:p w:rsidR="00230F66" w:rsidRPr="00BC2ED5" w:rsidRDefault="00230F66" w:rsidP="006544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 Овладение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</w:p>
    <w:p w:rsidR="00230F66" w:rsidRPr="00BC2ED5" w:rsidRDefault="00230F66" w:rsidP="0065445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2ED5">
        <w:rPr>
          <w:rFonts w:ascii="Times New Roman" w:hAnsi="Times New Roman"/>
          <w:b/>
          <w:i/>
          <w:sz w:val="28"/>
          <w:szCs w:val="28"/>
        </w:rPr>
        <w:t xml:space="preserve"> Познавательные действия</w:t>
      </w:r>
      <w:r w:rsidRPr="00BC2ED5">
        <w:rPr>
          <w:rFonts w:ascii="Times New Roman" w:hAnsi="Times New Roman"/>
          <w:b/>
          <w:i/>
          <w:sz w:val="28"/>
          <w:szCs w:val="28"/>
        </w:rPr>
        <w:tab/>
      </w:r>
    </w:p>
    <w:p w:rsidR="00230F66" w:rsidRPr="00BC2ED5" w:rsidRDefault="00230F66" w:rsidP="006544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 Приобретение знаний об основах рационального питания, представления о правилах этикета, связанных с питанием, умений пользоваться знаково-символическими средствами, действием моделирования, составлением проектов.</w:t>
      </w:r>
    </w:p>
    <w:p w:rsidR="00230F66" w:rsidRPr="00BC2ED5" w:rsidRDefault="00230F66" w:rsidP="0065445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2ED5">
        <w:rPr>
          <w:rFonts w:ascii="Times New Roman" w:hAnsi="Times New Roman"/>
          <w:b/>
          <w:i/>
          <w:sz w:val="28"/>
          <w:szCs w:val="28"/>
        </w:rPr>
        <w:t xml:space="preserve"> Коммуникативные действия</w:t>
      </w:r>
      <w:r w:rsidRPr="00BC2ED5">
        <w:rPr>
          <w:rFonts w:ascii="Times New Roman" w:hAnsi="Times New Roman"/>
          <w:b/>
          <w:i/>
          <w:sz w:val="28"/>
          <w:szCs w:val="28"/>
        </w:rPr>
        <w:tab/>
      </w:r>
    </w:p>
    <w:p w:rsidR="00230F66" w:rsidRPr="00BC2ED5" w:rsidRDefault="00230F66" w:rsidP="006544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 </w:t>
      </w:r>
      <w:r w:rsidRPr="00BC2ED5">
        <w:rPr>
          <w:rFonts w:ascii="Times New Roman" w:hAnsi="Times New Roman"/>
          <w:sz w:val="28"/>
          <w:szCs w:val="28"/>
        </w:rPr>
        <w:tab/>
        <w:t>Способность учитывать позицию собеседника, уважительное отношение к иному мнению,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деятельности.</w:t>
      </w:r>
    </w:p>
    <w:p w:rsidR="00230F66" w:rsidRPr="00BC2ED5" w:rsidRDefault="00230F66" w:rsidP="00D476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Планируемые результаты 1-го года обучения (1 класс)</w:t>
      </w:r>
    </w:p>
    <w:p w:rsidR="00230F66" w:rsidRPr="00BC2ED5" w:rsidRDefault="00230F66" w:rsidP="00D476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Ученики должны знать:</w:t>
      </w:r>
    </w:p>
    <w:p w:rsidR="00230F66" w:rsidRPr="00BC2ED5" w:rsidRDefault="00230F66" w:rsidP="00D4768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полезные продукты;</w:t>
      </w:r>
    </w:p>
    <w:p w:rsidR="00230F66" w:rsidRPr="00BC2ED5" w:rsidRDefault="00230F66" w:rsidP="00D4768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правила этикета;</w:t>
      </w:r>
    </w:p>
    <w:p w:rsidR="00230F66" w:rsidRPr="00BC2ED5" w:rsidRDefault="00230F66" w:rsidP="00D4768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роль правильного питания в здоровом образе жизни.</w:t>
      </w:r>
    </w:p>
    <w:p w:rsidR="00230F66" w:rsidRPr="00BC2ED5" w:rsidRDefault="00230F66" w:rsidP="00D476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Ученики должны уметь:</w:t>
      </w:r>
    </w:p>
    <w:p w:rsidR="00230F66" w:rsidRPr="00BC2ED5" w:rsidRDefault="00230F66" w:rsidP="00D4768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соблюдать режим дня</w:t>
      </w:r>
      <w:r w:rsidRPr="00BC2ED5">
        <w:rPr>
          <w:rFonts w:ascii="Times New Roman" w:hAnsi="Times New Roman"/>
          <w:sz w:val="28"/>
          <w:szCs w:val="28"/>
          <w:lang w:val="en-US"/>
        </w:rPr>
        <w:t>;</w:t>
      </w:r>
    </w:p>
    <w:p w:rsidR="00230F66" w:rsidRPr="00BC2ED5" w:rsidRDefault="00230F66" w:rsidP="00D4768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выполнять  правила правильного питания;</w:t>
      </w:r>
    </w:p>
    <w:p w:rsidR="00230F66" w:rsidRPr="00BC2ED5" w:rsidRDefault="00230F66" w:rsidP="00D4768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выбирать в рацион питания полезные продукты.</w:t>
      </w:r>
    </w:p>
    <w:p w:rsidR="00230F66" w:rsidRPr="00BC2ED5" w:rsidRDefault="00230F66" w:rsidP="00D47686">
      <w:pPr>
        <w:tabs>
          <w:tab w:val="left" w:pos="885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Способы проверки результатов освоения программы</w:t>
      </w:r>
    </w:p>
    <w:p w:rsidR="00230F66" w:rsidRPr="00BC2ED5" w:rsidRDefault="00230F66" w:rsidP="00D47686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ab/>
        <w:t>Подведение итогов по результатам освоения материалов данной программы может происходить в виде защиты творческих проектов, выставки работ по различным темам, проведение конкурсов, праздников.</w:t>
      </w:r>
    </w:p>
    <w:p w:rsidR="00230F66" w:rsidRPr="00BC2ED5" w:rsidRDefault="00230F66" w:rsidP="004045BA">
      <w:pPr>
        <w:tabs>
          <w:tab w:val="left" w:pos="8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Содержание разделов программы</w:t>
      </w:r>
    </w:p>
    <w:p w:rsidR="00230F66" w:rsidRPr="00BC2ED5" w:rsidRDefault="00230F66" w:rsidP="00D47686">
      <w:pPr>
        <w:tabs>
          <w:tab w:val="left" w:pos="885"/>
          <w:tab w:val="left" w:pos="55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 xml:space="preserve">Раздел </w:t>
      </w:r>
      <w:r w:rsidRPr="00BC2ED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2ED5">
        <w:rPr>
          <w:rFonts w:ascii="Times New Roman" w:hAnsi="Times New Roman"/>
          <w:b/>
          <w:sz w:val="28"/>
          <w:szCs w:val="28"/>
        </w:rPr>
        <w:t>. Разнообразие питания (6 часов)</w:t>
      </w:r>
      <w:r w:rsidRPr="00BC2ED5">
        <w:rPr>
          <w:rFonts w:ascii="Times New Roman" w:hAnsi="Times New Roman"/>
          <w:b/>
          <w:sz w:val="28"/>
          <w:szCs w:val="28"/>
        </w:rPr>
        <w:tab/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Если хочешь быть здоров.</w:t>
      </w:r>
      <w:r w:rsidRPr="00BC2ED5">
        <w:rPr>
          <w:rFonts w:ascii="Times New Roman" w:hAnsi="Times New Roman"/>
          <w:sz w:val="28"/>
          <w:szCs w:val="28"/>
        </w:rPr>
        <w:t xml:space="preserve"> Знакомство с героями «Улицы Сезам». Куклы – Зелибоба, Кубик, Бусинка. Реальные персонажи – девочка Катя, папа Кати (дядя Саша), мама (тетя Нина), дворничиха тетя Даша. 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Самые полезные продукты.</w:t>
      </w:r>
      <w:r w:rsidRPr="00BC2ED5">
        <w:rPr>
          <w:rFonts w:ascii="Times New Roman" w:hAnsi="Times New Roman"/>
          <w:sz w:val="28"/>
          <w:szCs w:val="28"/>
        </w:rPr>
        <w:t xml:space="preserve"> Какие продукты полезны и необходимы  человеку? Полезные продукты среди любимых   блюд (практическая работа). Анкетирование «Полезные привычки». Экскурсия в магазин. Сюжетно-ролевая игра «Мы идем в магазин». Игра-соревнование «Разложи продукты на разноцветные столы». Динамическая игра «Поезд». Тест «Самые полезные продукты». 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 xml:space="preserve">На вкус и цвет товарищей нет. </w:t>
      </w:r>
      <w:r w:rsidRPr="00BC2ED5">
        <w:rPr>
          <w:rFonts w:ascii="Times New Roman" w:hAnsi="Times New Roman"/>
          <w:sz w:val="28"/>
          <w:szCs w:val="28"/>
        </w:rPr>
        <w:t>Разнообразие вкусовых свойств различных продуктов. Кухни разных народов. Практическая работа «Определи вкус продукта». Конкурс-викторина «Что за чудо пирожки?» Игра «Приготовь блюдо».</w:t>
      </w:r>
    </w:p>
    <w:p w:rsidR="00230F66" w:rsidRPr="00BC2ED5" w:rsidRDefault="00230F66" w:rsidP="00D47686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 xml:space="preserve">Раздел </w:t>
      </w:r>
      <w:r w:rsidRPr="00BC2ED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2ED5">
        <w:rPr>
          <w:rFonts w:ascii="Times New Roman" w:hAnsi="Times New Roman"/>
          <w:b/>
          <w:sz w:val="28"/>
          <w:szCs w:val="28"/>
        </w:rPr>
        <w:t>. Организация и гигиена питания (17 часов)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 xml:space="preserve"> Как правильно есть.</w:t>
      </w:r>
      <w:r w:rsidRPr="00BC2ED5">
        <w:rPr>
          <w:rFonts w:ascii="Times New Roman" w:hAnsi="Times New Roman"/>
          <w:sz w:val="28"/>
          <w:szCs w:val="28"/>
        </w:rPr>
        <w:t xml:space="preserve"> Основные принципы гигиены питания. Игра-обсуждение «Законы питания». Игра «Чем не стоит делиться». Работа в тетрадях, оформление плаката с правилами питания.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 xml:space="preserve"> Удивительные превращения пирожка.</w:t>
      </w:r>
      <w:r w:rsidRPr="00BC2ED5">
        <w:rPr>
          <w:rFonts w:ascii="Times New Roman" w:hAnsi="Times New Roman"/>
          <w:sz w:val="28"/>
          <w:szCs w:val="28"/>
        </w:rPr>
        <w:t xml:space="preserve"> Важность регулярного питания. Соблюдение режима питания. Соревнование «Кто правильно покажет время?». Тест. Игра «Доскажи пословицу». Игра «Помоги Кате». Демонстрация удивительного превращения пирожка. 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Из чего варят кашу и как сделать кашу вкусной.</w:t>
      </w:r>
      <w:r w:rsidRPr="00BC2ED5">
        <w:rPr>
          <w:rFonts w:ascii="Times New Roman" w:hAnsi="Times New Roman"/>
          <w:sz w:val="28"/>
          <w:szCs w:val="28"/>
        </w:rPr>
        <w:t xml:space="preserve"> Завтрак – обязательный компонент ежедневного меню, различные варианты завтрака. Игра «Пословицы запутались». Игра «Отгадай-ка». Игра «Знатоки». Игра «Угадай сказку». Конкурс «Самая вкусная и полезная каша». Викторина «Печка в русских сказках». Игра «Поварята». Составление меню завтрака.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 xml:space="preserve"> Плох обед, если хлеба нет.</w:t>
      </w:r>
      <w:r w:rsidRPr="00BC2ED5">
        <w:rPr>
          <w:rFonts w:ascii="Times New Roman" w:hAnsi="Times New Roman"/>
          <w:sz w:val="28"/>
          <w:szCs w:val="28"/>
        </w:rPr>
        <w:t xml:space="preserve"> Обед – обязательный компонент ежедневного меню, структура обеда. Игра «Угадай-ка». Игра «Секреты обеда». Игра «Советы хозяюшки». Игра «Лесенка с секретом». Составление меню обеда. Экскурсия на хлебозавод.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Полдник. Время есть булочки.</w:t>
      </w:r>
      <w:r w:rsidRPr="00BC2ED5">
        <w:rPr>
          <w:rFonts w:ascii="Times New Roman" w:hAnsi="Times New Roman"/>
          <w:sz w:val="28"/>
          <w:szCs w:val="28"/>
        </w:rPr>
        <w:t xml:space="preserve"> Знакомство с вариантами полдника. Значение молока и молочных продуктов. Конкурс-викторина «Знатоки молока». Игра-демонстрация «Это удивительное молоко». Кроссворд «Молоко». Игра «Подбери рифму». 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Пора ужинать.</w:t>
      </w:r>
      <w:r w:rsidRPr="00BC2ED5">
        <w:rPr>
          <w:rFonts w:ascii="Times New Roman" w:hAnsi="Times New Roman"/>
          <w:sz w:val="28"/>
          <w:szCs w:val="28"/>
        </w:rPr>
        <w:t xml:space="preserve"> Ужин – обязательный компонент ежедневного меню, состав ужина. Игра «Объяснялки». Игра-демонстрация «Как приготовить бутерброд». Игра «Что можно есть на ужин». Составление меню ужина. Экскурсия в столовую.</w:t>
      </w:r>
    </w:p>
    <w:p w:rsidR="00230F66" w:rsidRPr="00BC2ED5" w:rsidRDefault="00230F66" w:rsidP="00D47686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 xml:space="preserve">Раздел </w:t>
      </w:r>
      <w:r w:rsidRPr="00BC2ED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2ED5">
        <w:rPr>
          <w:rFonts w:ascii="Times New Roman" w:hAnsi="Times New Roman"/>
          <w:b/>
          <w:sz w:val="28"/>
          <w:szCs w:val="28"/>
        </w:rPr>
        <w:t>. Витамины и минеральные вещества в рационе здорового питания (10 часов)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Где найти витамины весной?</w:t>
      </w:r>
      <w:r w:rsidRPr="00BC2ED5">
        <w:rPr>
          <w:rFonts w:ascii="Times New Roman" w:hAnsi="Times New Roman"/>
          <w:sz w:val="28"/>
          <w:szCs w:val="28"/>
        </w:rPr>
        <w:t xml:space="preserve"> Значение витаминов и минеральных веществ в жизни человека.  Игра «Отгадай название». Игра «Отгадай мелодию». Игра «Вкусные истории».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Как утолить жажду…</w:t>
      </w:r>
      <w:r w:rsidRPr="00BC2ED5">
        <w:rPr>
          <w:rFonts w:ascii="Times New Roman" w:hAnsi="Times New Roman"/>
          <w:sz w:val="28"/>
          <w:szCs w:val="28"/>
        </w:rPr>
        <w:t xml:space="preserve"> Значение жидкости для организма человека. Игра-демонстрация «Из чего готовят соки». Игра-демонстрация «Мы не дружим с сухомяткой». Игра «Праздник чая».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Что надо есть, если хочешь стать сильнее.</w:t>
      </w:r>
      <w:r w:rsidRPr="00BC2ED5">
        <w:rPr>
          <w:rFonts w:ascii="Times New Roman" w:hAnsi="Times New Roman"/>
          <w:sz w:val="28"/>
          <w:szCs w:val="28"/>
        </w:rPr>
        <w:t xml:space="preserve"> Связь рациона питания с образом жизни. Высококалорийные продукты. Игра «Мой день». Игра «Меню спортсмена».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 xml:space="preserve">Овощи, ягоды, фрукты – витаминные продукты. </w:t>
      </w:r>
      <w:r w:rsidRPr="00BC2ED5">
        <w:rPr>
          <w:rFonts w:ascii="Times New Roman" w:hAnsi="Times New Roman"/>
          <w:sz w:val="28"/>
          <w:szCs w:val="28"/>
        </w:rPr>
        <w:t>Разнообразие фруктов, ягод, значение их для организма. КВН «Овощи, ягоды, фрукты – витаминные продукты». Стенгазета «Витаминная радуга».</w:t>
      </w: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Каждому овощу свое время.</w:t>
      </w:r>
      <w:r w:rsidRPr="00BC2ED5">
        <w:rPr>
          <w:rFonts w:ascii="Times New Roman" w:hAnsi="Times New Roman"/>
          <w:sz w:val="28"/>
          <w:szCs w:val="28"/>
        </w:rPr>
        <w:t xml:space="preserve"> Разнообразие овощей, их полезные свойства. Игра-соревнование «Вершки-корешки». Игра-эстафета «Собираем урождай».</w:t>
      </w:r>
    </w:p>
    <w:p w:rsidR="00230F66" w:rsidRPr="00BC2ED5" w:rsidRDefault="00230F66" w:rsidP="006544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230F66" w:rsidRPr="00BC2ED5" w:rsidRDefault="00230F66" w:rsidP="0065445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C2ED5">
        <w:rPr>
          <w:rFonts w:ascii="Times New Roman" w:hAnsi="Times New Roman"/>
          <w:b/>
          <w:i/>
          <w:sz w:val="28"/>
          <w:szCs w:val="28"/>
        </w:rPr>
        <w:t>Библиотечный фонд (книгопечатная продукция)</w:t>
      </w:r>
      <w:r w:rsidRPr="00BC2ED5">
        <w:rPr>
          <w:rFonts w:ascii="Times New Roman" w:hAnsi="Times New Roman"/>
          <w:b/>
          <w:i/>
          <w:sz w:val="28"/>
          <w:szCs w:val="28"/>
        </w:rPr>
        <w:tab/>
      </w:r>
    </w:p>
    <w:p w:rsidR="00230F66" w:rsidRPr="00BC2ED5" w:rsidRDefault="00230F66" w:rsidP="0065445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Безруких М.М., Филиппова Т.А., Макеева А.Г. Разговор о правильном питании/ Методическое пособие.- М.: ОЛМА Медиа Групп, 2011, 80с.</w:t>
      </w:r>
    </w:p>
    <w:p w:rsidR="00230F66" w:rsidRPr="00BC2ED5" w:rsidRDefault="00230F66" w:rsidP="0065445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Верзилин Н. Путешествие с домашними растениями.-Л., 1974,200с</w:t>
      </w:r>
    </w:p>
    <w:p w:rsidR="00230F66" w:rsidRPr="00BC2ED5" w:rsidRDefault="00230F66" w:rsidP="0065445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Кондова С.Н.Что готовить, когда мамы нет дома М., 1990,185с</w:t>
      </w:r>
    </w:p>
    <w:p w:rsidR="00230F66" w:rsidRPr="00BC2ED5" w:rsidRDefault="00230F66" w:rsidP="0065445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Ладодо К.С Продукты и блюда в детском питании. М.,1991,190с</w:t>
      </w:r>
    </w:p>
    <w:p w:rsidR="00230F66" w:rsidRPr="00BC2ED5" w:rsidRDefault="00230F66" w:rsidP="0065445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Похлёбкин В.В. История важнейших пищевых продуктов.М., 2000, 350с</w:t>
      </w:r>
    </w:p>
    <w:p w:rsidR="00230F66" w:rsidRPr="00BC2ED5" w:rsidRDefault="00230F66" w:rsidP="0065445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Справочник по детской диетике. М.1977., 340 с.</w:t>
      </w:r>
    </w:p>
    <w:p w:rsidR="00230F66" w:rsidRPr="00BC2ED5" w:rsidRDefault="00230F66" w:rsidP="0065445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Этикет и сервировка праздничного стола. М., 2002.400с </w:t>
      </w:r>
    </w:p>
    <w:p w:rsidR="00230F66" w:rsidRPr="00BC2ED5" w:rsidRDefault="00230F66" w:rsidP="0065445C">
      <w:pPr>
        <w:pStyle w:val="BodyTex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D5">
        <w:rPr>
          <w:rFonts w:ascii="Times New Roman" w:hAnsi="Times New Roman" w:cs="Times New Roman"/>
          <w:sz w:val="28"/>
          <w:szCs w:val="28"/>
        </w:rPr>
        <w:t>Киселёва Г.Г., Ковалёв В.А. Как изучить состояние здоровья школьника?/ Начальная школа, 2007. - № 2</w:t>
      </w:r>
    </w:p>
    <w:p w:rsidR="00230F66" w:rsidRPr="00BC2ED5" w:rsidRDefault="00230F66" w:rsidP="0065445C">
      <w:pPr>
        <w:pStyle w:val="BodyTex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D5">
        <w:rPr>
          <w:rFonts w:ascii="Times New Roman" w:hAnsi="Times New Roman" w:cs="Times New Roman"/>
          <w:sz w:val="28"/>
          <w:szCs w:val="28"/>
        </w:rPr>
        <w:t>Ковалько В.И. Здоровьесберегающие технологии в начальной школе. 1 – 4 классы. М.: «ВАКО», 2006.</w:t>
      </w:r>
    </w:p>
    <w:p w:rsidR="00230F66" w:rsidRPr="00BC2ED5" w:rsidRDefault="00230F66" w:rsidP="0065445C">
      <w:pPr>
        <w:pStyle w:val="BodyTex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D5">
        <w:rPr>
          <w:rFonts w:ascii="Times New Roman" w:hAnsi="Times New Roman" w:cs="Times New Roman"/>
          <w:sz w:val="28"/>
          <w:szCs w:val="28"/>
        </w:rPr>
        <w:t>Копылов Ю.А., Полянская Н.В. Режим учёбы и отдыха ослабленных детей./ Начальная школа, 2007. - № 9</w:t>
      </w:r>
    </w:p>
    <w:p w:rsidR="00230F66" w:rsidRPr="00BC2ED5" w:rsidRDefault="00230F66" w:rsidP="0065445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Павлова М.А. Дидактические игры, как средство формирования навыков здорового образа жизни. САРАТОВ 2006 </w:t>
      </w:r>
    </w:p>
    <w:p w:rsidR="00230F66" w:rsidRPr="00BC2ED5" w:rsidRDefault="00230F66" w:rsidP="0065445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2ED5">
        <w:rPr>
          <w:rFonts w:ascii="Times New Roman" w:hAnsi="Times New Roman"/>
          <w:b/>
          <w:i/>
          <w:sz w:val="28"/>
          <w:szCs w:val="28"/>
        </w:rPr>
        <w:t>Технические средства обучения:</w:t>
      </w:r>
    </w:p>
    <w:p w:rsidR="00230F66" w:rsidRPr="00BC2ED5" w:rsidRDefault="00230F66" w:rsidP="0065445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 xml:space="preserve">мультимедийный проектор, </w:t>
      </w:r>
      <w:r w:rsidRPr="00BC2ED5">
        <w:rPr>
          <w:rFonts w:ascii="Times New Roman" w:hAnsi="Times New Roman"/>
          <w:sz w:val="28"/>
          <w:szCs w:val="28"/>
          <w:lang w:val="en-US"/>
        </w:rPr>
        <w:t>DVD</w:t>
      </w:r>
      <w:r w:rsidRPr="00BC2ED5">
        <w:rPr>
          <w:rFonts w:ascii="Times New Roman" w:hAnsi="Times New Roman"/>
          <w:sz w:val="28"/>
          <w:szCs w:val="28"/>
        </w:rPr>
        <w:t>-плееры, МРЗ-плеер;</w:t>
      </w:r>
    </w:p>
    <w:p w:rsidR="00230F66" w:rsidRPr="00BC2ED5" w:rsidRDefault="00230F66" w:rsidP="0065445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компьютер с учебным программным обеспечением;</w:t>
      </w:r>
    </w:p>
    <w:p w:rsidR="00230F66" w:rsidRPr="00BC2ED5" w:rsidRDefault="00230F66" w:rsidP="0065445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музыкальный центр;</w:t>
      </w:r>
    </w:p>
    <w:p w:rsidR="00230F66" w:rsidRPr="00BC2ED5" w:rsidRDefault="00230F66" w:rsidP="0065445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демонстрационный экран;</w:t>
      </w:r>
    </w:p>
    <w:p w:rsidR="00230F66" w:rsidRPr="00BC2ED5" w:rsidRDefault="00230F66" w:rsidP="0065445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магнитная доска;</w:t>
      </w:r>
    </w:p>
    <w:p w:rsidR="00230F66" w:rsidRPr="00BC2ED5" w:rsidRDefault="00230F66" w:rsidP="0065445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цифровой фотоаппарат;</w:t>
      </w:r>
    </w:p>
    <w:p w:rsidR="00230F66" w:rsidRPr="00BC2ED5" w:rsidRDefault="00230F66" w:rsidP="0065445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сканер, ксерокс и цветной принтер;</w:t>
      </w:r>
    </w:p>
    <w:p w:rsidR="00230F66" w:rsidRPr="00BC2ED5" w:rsidRDefault="00230F66" w:rsidP="0065445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ED5">
        <w:rPr>
          <w:rFonts w:ascii="Times New Roman" w:hAnsi="Times New Roman"/>
          <w:sz w:val="28"/>
          <w:szCs w:val="28"/>
        </w:rPr>
        <w:t>специализированные цифровые инструменты учебной деятельности (компьютерные программы);</w:t>
      </w:r>
    </w:p>
    <w:p w:rsidR="00230F66" w:rsidRPr="00BC2ED5" w:rsidRDefault="00230F66" w:rsidP="006544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F66" w:rsidRPr="00BC2ED5" w:rsidRDefault="00230F66" w:rsidP="008E2E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8E2E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8E2E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8E2E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8E2E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8E2E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8E2E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8E2E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8E2E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BC2E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BC2E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BC2E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BC2E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BC2E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BC2E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BC2E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Default="00230F66" w:rsidP="00BC2E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BC2E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ED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2803"/>
        <w:gridCol w:w="3099"/>
        <w:gridCol w:w="1897"/>
        <w:gridCol w:w="2064"/>
      </w:tblGrid>
      <w:tr w:rsidR="00230F66" w:rsidRPr="00EF446F" w:rsidTr="00EF446F">
        <w:trPr>
          <w:trHeight w:val="435"/>
        </w:trPr>
        <w:tc>
          <w:tcPr>
            <w:tcW w:w="958" w:type="dxa"/>
          </w:tcPr>
          <w:p w:rsidR="00230F66" w:rsidRPr="00EF446F" w:rsidRDefault="00230F66" w:rsidP="00EF446F">
            <w:pPr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5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1657" w:type="dxa"/>
            <w:vAlign w:val="center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Сроки прохождения</w:t>
            </w:r>
          </w:p>
        </w:tc>
        <w:tc>
          <w:tcPr>
            <w:tcW w:w="2093" w:type="dxa"/>
            <w:vAlign w:val="center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30F66" w:rsidRPr="00EF446F" w:rsidTr="00EF446F">
        <w:tc>
          <w:tcPr>
            <w:tcW w:w="10773" w:type="dxa"/>
            <w:gridSpan w:val="5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. Разнообразие питания (6 часов)</w:t>
            </w: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Знакомство с жителями «Улицы Сезам»</w:t>
            </w:r>
          </w:p>
        </w:tc>
        <w:tc>
          <w:tcPr>
            <w:tcW w:w="3165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Знакомятся с героями «Улицы Сезам». Куклы – Зелибоба, Кубик, Бусинка. Реальные персонажи – девочка Катя, папа Кати (дядя Саша), мама (тетя Нина), дворничиха тетя Даша.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Если хочешь быть здоров</w:t>
            </w:r>
          </w:p>
        </w:tc>
        <w:tc>
          <w:tcPr>
            <w:tcW w:w="3165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Имеют представление о важности правильного питания.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Самые  полезные продукты</w:t>
            </w:r>
          </w:p>
        </w:tc>
        <w:tc>
          <w:tcPr>
            <w:tcW w:w="3165" w:type="dxa"/>
            <w:vMerge w:val="restart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Формируется представление о полезных продуктах для человека. Имеют представление о необходимости ответственно относиться к своему здоровью и питанию.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Экскурсия в магазин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На вкус и цвет товарищей нет</w:t>
            </w:r>
          </w:p>
        </w:tc>
        <w:tc>
          <w:tcPr>
            <w:tcW w:w="3165" w:type="dxa"/>
            <w:vMerge w:val="restart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Знакомятся с разнообразием вкусовых свойств различных продуктов, с кухней разных народов. Имеют практические навыки распознавания вкусовых качеств наиболее употребительных продуктов.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Кухни разных народов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10773" w:type="dxa"/>
            <w:gridSpan w:val="5"/>
          </w:tcPr>
          <w:p w:rsidR="00230F66" w:rsidRPr="00EF446F" w:rsidRDefault="00230F66" w:rsidP="00EF446F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. Организация и гигиена питания (17 часов)</w:t>
            </w: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Как правильно есть</w:t>
            </w:r>
          </w:p>
        </w:tc>
        <w:tc>
          <w:tcPr>
            <w:tcW w:w="3165" w:type="dxa"/>
            <w:vMerge w:val="restart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Имеют  представление об основных принципах гигиены питания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Гигиена питания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Правила питания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Удивительные превращения пирожка</w:t>
            </w:r>
          </w:p>
        </w:tc>
        <w:tc>
          <w:tcPr>
            <w:tcW w:w="3165" w:type="dxa"/>
            <w:vMerge w:val="restart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Формируется представление о роли  регулярного питания  и важности соблюдения режима дня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Режим питания школьника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Рацион питания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165" w:type="dxa"/>
            <w:vMerge w:val="restart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Формируется представление  о каше как полезном и вкусном блюде, о завтраке как обязательном компоненте ежедневного меню.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Из чего варят кашу и как сделать кашу вкусной?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Секреты обеда</w:t>
            </w:r>
          </w:p>
        </w:tc>
        <w:tc>
          <w:tcPr>
            <w:tcW w:w="3165" w:type="dxa"/>
            <w:vMerge w:val="restart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Формируется представление об обеде как обязательном компоненте ежедневного рациона питания, его структуре.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rPr>
          <w:trHeight w:val="352"/>
        </w:trPr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Плох обед, если хлеба нет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.01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Полдник. Время есть булочки</w:t>
            </w:r>
          </w:p>
        </w:tc>
        <w:tc>
          <w:tcPr>
            <w:tcW w:w="3165" w:type="dxa"/>
            <w:vMerge w:val="restart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 xml:space="preserve">Знакомятся с вариантами полдника. 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.01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Экскурсия на хлебозавод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.01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Путешествие по улице Правильного питания</w:t>
            </w:r>
          </w:p>
        </w:tc>
        <w:tc>
          <w:tcPr>
            <w:tcW w:w="3165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Знакомятся с понятием схема, чертеж, рисунок, график.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Это удивительное молоко</w:t>
            </w:r>
          </w:p>
        </w:tc>
        <w:tc>
          <w:tcPr>
            <w:tcW w:w="3165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Формируется представление о значении молока и молочных продуктов.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Пора ужинать</w:t>
            </w:r>
          </w:p>
        </w:tc>
        <w:tc>
          <w:tcPr>
            <w:tcW w:w="3165" w:type="dxa"/>
            <w:vMerge w:val="restart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Формируется представление об ужине как обязательном компоненте ежедневного рациона питания, его составе.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.02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Как приготовить бутерброды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Экскурсия в столовую. Блюда для завтрака, обеда, ужина.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10773" w:type="dxa"/>
            <w:gridSpan w:val="5"/>
          </w:tcPr>
          <w:p w:rsidR="00230F66" w:rsidRPr="00EF446F" w:rsidRDefault="00230F66" w:rsidP="00EF446F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 xml:space="preserve">. Витамины и минеральные вещества в рационе здорового питания </w:t>
            </w:r>
          </w:p>
          <w:p w:rsidR="00230F66" w:rsidRPr="00EF446F" w:rsidRDefault="00230F66" w:rsidP="00EF446F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(10 часов)</w:t>
            </w: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Где найти витамины весной</w:t>
            </w:r>
            <w:r w:rsidRPr="00EF446F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65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Знакомятся со значением витаминов и минеральных веществ в жизни человека.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Если хочется пить</w:t>
            </w:r>
          </w:p>
        </w:tc>
        <w:tc>
          <w:tcPr>
            <w:tcW w:w="3165" w:type="dxa"/>
            <w:vMerge w:val="restart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Формируется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Мы не дружим с Сухомяткой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.03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Что надо есть, если хочешь стать сильнее</w:t>
            </w:r>
          </w:p>
        </w:tc>
        <w:tc>
          <w:tcPr>
            <w:tcW w:w="3165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Формируется представление о связи рациона питания и образа жизни, о высококалорийных продуктах питания.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Овощи, ягоды и фрукты – витаминные продукты</w:t>
            </w:r>
          </w:p>
        </w:tc>
        <w:tc>
          <w:tcPr>
            <w:tcW w:w="3165" w:type="dxa"/>
            <w:vMerge w:val="restart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Знакомятся с разнообразием овощей, ягод, фруктов, их полезными свойствами.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КВН «Овощи, ягоды, фрукты»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Витаминные истории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Каждому овощу свое время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Витаминная радуга</w:t>
            </w:r>
          </w:p>
        </w:tc>
        <w:tc>
          <w:tcPr>
            <w:tcW w:w="3165" w:type="dxa"/>
            <w:vMerge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958" w:type="dxa"/>
          </w:tcPr>
          <w:p w:rsidR="00230F66" w:rsidRPr="00EF446F" w:rsidRDefault="00230F66" w:rsidP="00EF44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Праздник урожая</w:t>
            </w:r>
          </w:p>
        </w:tc>
        <w:tc>
          <w:tcPr>
            <w:tcW w:w="3165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6F">
              <w:rPr>
                <w:rFonts w:ascii="Times New Roman" w:hAnsi="Times New Roman"/>
                <w:sz w:val="28"/>
                <w:szCs w:val="28"/>
              </w:rPr>
              <w:t>Закрепляют знания законов здорового питания. Знакомятся с полезными блюдами для праздничного стола.</w:t>
            </w:r>
          </w:p>
        </w:tc>
        <w:tc>
          <w:tcPr>
            <w:tcW w:w="1657" w:type="dxa"/>
          </w:tcPr>
          <w:p w:rsidR="00230F66" w:rsidRPr="00EF446F" w:rsidRDefault="00230F66" w:rsidP="00EF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.05</w:t>
            </w:r>
          </w:p>
        </w:tc>
        <w:tc>
          <w:tcPr>
            <w:tcW w:w="2093" w:type="dxa"/>
          </w:tcPr>
          <w:p w:rsidR="00230F66" w:rsidRPr="00EF446F" w:rsidRDefault="00230F66" w:rsidP="00EF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66" w:rsidRPr="00EF446F" w:rsidTr="00EF446F">
        <w:tc>
          <w:tcPr>
            <w:tcW w:w="10773" w:type="dxa"/>
            <w:gridSpan w:val="5"/>
          </w:tcPr>
          <w:p w:rsidR="00230F66" w:rsidRPr="00EF446F" w:rsidRDefault="00230F66" w:rsidP="00EF44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EF4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EF446F">
              <w:rPr>
                <w:rFonts w:ascii="Times New Roman" w:hAnsi="Times New Roman"/>
                <w:b/>
                <w:sz w:val="28"/>
                <w:szCs w:val="28"/>
              </w:rPr>
              <w:t xml:space="preserve"> 33 часа</w:t>
            </w:r>
          </w:p>
        </w:tc>
      </w:tr>
    </w:tbl>
    <w:p w:rsidR="00230F66" w:rsidRPr="00BC2ED5" w:rsidRDefault="00230F66" w:rsidP="00D47686">
      <w:pPr>
        <w:spacing w:after="0" w:line="360" w:lineRule="auto"/>
        <w:rPr>
          <w:sz w:val="28"/>
          <w:szCs w:val="28"/>
        </w:rPr>
      </w:pPr>
    </w:p>
    <w:p w:rsidR="00230F66" w:rsidRPr="00BC2ED5" w:rsidRDefault="00230F66" w:rsidP="00D47686">
      <w:pPr>
        <w:spacing w:after="0" w:line="360" w:lineRule="auto"/>
        <w:jc w:val="both"/>
        <w:rPr>
          <w:sz w:val="28"/>
          <w:szCs w:val="28"/>
        </w:rPr>
      </w:pPr>
    </w:p>
    <w:p w:rsidR="00230F66" w:rsidRPr="00BC2ED5" w:rsidRDefault="00230F66" w:rsidP="00D476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F66" w:rsidRPr="00BC2ED5" w:rsidRDefault="00230F66" w:rsidP="00D4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F66" w:rsidRPr="00BC2ED5" w:rsidRDefault="00230F66" w:rsidP="00BC2ED5">
      <w:pPr>
        <w:rPr>
          <w:rFonts w:ascii="Times New Roman" w:hAnsi="Times New Roman"/>
          <w:sz w:val="28"/>
          <w:szCs w:val="28"/>
          <w:lang w:eastAsia="en-US"/>
        </w:rPr>
      </w:pPr>
    </w:p>
    <w:sectPr w:rsidR="00230F66" w:rsidRPr="00BC2ED5" w:rsidSect="0013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9"/>
        </w:tabs>
        <w:ind w:left="480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16"/>
        </w:tabs>
        <w:ind w:left="551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23"/>
        </w:tabs>
        <w:ind w:left="6223" w:hanging="283"/>
      </w:pPr>
      <w:rPr>
        <w:rFonts w:cs="Times New Roman"/>
      </w:r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7B0C"/>
    <w:multiLevelType w:val="hybridMultilevel"/>
    <w:tmpl w:val="B8E25FD8"/>
    <w:lvl w:ilvl="0" w:tplc="6EBECC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F30BA"/>
    <w:multiLevelType w:val="hybridMultilevel"/>
    <w:tmpl w:val="103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A72A3"/>
    <w:multiLevelType w:val="hybridMultilevel"/>
    <w:tmpl w:val="EAE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A67489"/>
    <w:multiLevelType w:val="hybridMultilevel"/>
    <w:tmpl w:val="E4F8B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1006"/>
    <w:multiLevelType w:val="hybridMultilevel"/>
    <w:tmpl w:val="3C1C5998"/>
    <w:lvl w:ilvl="0" w:tplc="6EBECC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C2673"/>
    <w:multiLevelType w:val="hybridMultilevel"/>
    <w:tmpl w:val="9CA0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653311"/>
    <w:multiLevelType w:val="hybridMultilevel"/>
    <w:tmpl w:val="A6B0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71371"/>
    <w:multiLevelType w:val="hybridMultilevel"/>
    <w:tmpl w:val="06789A36"/>
    <w:lvl w:ilvl="0" w:tplc="844CD0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4560F"/>
    <w:multiLevelType w:val="hybridMultilevel"/>
    <w:tmpl w:val="DD0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6A6FE9"/>
    <w:multiLevelType w:val="hybridMultilevel"/>
    <w:tmpl w:val="256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64A2"/>
    <w:multiLevelType w:val="hybridMultilevel"/>
    <w:tmpl w:val="113A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B01ECE"/>
    <w:multiLevelType w:val="hybridMultilevel"/>
    <w:tmpl w:val="EE689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3CC18FE"/>
    <w:multiLevelType w:val="hybridMultilevel"/>
    <w:tmpl w:val="116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25766B"/>
    <w:multiLevelType w:val="hybridMultilevel"/>
    <w:tmpl w:val="3D08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6A505D"/>
    <w:multiLevelType w:val="hybridMultilevel"/>
    <w:tmpl w:val="83364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67862"/>
    <w:multiLevelType w:val="hybridMultilevel"/>
    <w:tmpl w:val="FE5CD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5712D3"/>
    <w:multiLevelType w:val="hybridMultilevel"/>
    <w:tmpl w:val="424A5EAC"/>
    <w:lvl w:ilvl="0" w:tplc="58F045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7"/>
  </w:num>
  <w:num w:numId="16">
    <w:abstractNumId w:val="0"/>
  </w:num>
  <w:num w:numId="17">
    <w:abstractNumId w:val="11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B6C"/>
    <w:rsid w:val="00054862"/>
    <w:rsid w:val="000738F1"/>
    <w:rsid w:val="000A06EE"/>
    <w:rsid w:val="001312F4"/>
    <w:rsid w:val="00144EFA"/>
    <w:rsid w:val="00230F66"/>
    <w:rsid w:val="00266CDD"/>
    <w:rsid w:val="002F371B"/>
    <w:rsid w:val="0031559A"/>
    <w:rsid w:val="0034451E"/>
    <w:rsid w:val="003C3391"/>
    <w:rsid w:val="003F427B"/>
    <w:rsid w:val="004045BA"/>
    <w:rsid w:val="00406099"/>
    <w:rsid w:val="004160E4"/>
    <w:rsid w:val="004304D5"/>
    <w:rsid w:val="00440999"/>
    <w:rsid w:val="004A614A"/>
    <w:rsid w:val="004D39E6"/>
    <w:rsid w:val="005C7E2B"/>
    <w:rsid w:val="006324F9"/>
    <w:rsid w:val="00634CCC"/>
    <w:rsid w:val="0065445C"/>
    <w:rsid w:val="006E46D3"/>
    <w:rsid w:val="007038D3"/>
    <w:rsid w:val="00716433"/>
    <w:rsid w:val="007E27FF"/>
    <w:rsid w:val="00817DA2"/>
    <w:rsid w:val="00867CE0"/>
    <w:rsid w:val="00883C84"/>
    <w:rsid w:val="008E2E99"/>
    <w:rsid w:val="008F3F95"/>
    <w:rsid w:val="009D1D14"/>
    <w:rsid w:val="009F618E"/>
    <w:rsid w:val="009F6D1D"/>
    <w:rsid w:val="00A0500A"/>
    <w:rsid w:val="00A8027B"/>
    <w:rsid w:val="00B30EE7"/>
    <w:rsid w:val="00B341A2"/>
    <w:rsid w:val="00B544F7"/>
    <w:rsid w:val="00B663AE"/>
    <w:rsid w:val="00BB6F3A"/>
    <w:rsid w:val="00BC2ED5"/>
    <w:rsid w:val="00BD3462"/>
    <w:rsid w:val="00C17948"/>
    <w:rsid w:val="00C856AC"/>
    <w:rsid w:val="00CE1567"/>
    <w:rsid w:val="00D01645"/>
    <w:rsid w:val="00D26D94"/>
    <w:rsid w:val="00D43156"/>
    <w:rsid w:val="00D47686"/>
    <w:rsid w:val="00D76078"/>
    <w:rsid w:val="00D87B6C"/>
    <w:rsid w:val="00DE25EC"/>
    <w:rsid w:val="00E7420F"/>
    <w:rsid w:val="00EA0CBB"/>
    <w:rsid w:val="00EB11A9"/>
    <w:rsid w:val="00EB34AD"/>
    <w:rsid w:val="00EF446F"/>
    <w:rsid w:val="00F42BF5"/>
    <w:rsid w:val="00FD7A4C"/>
    <w:rsid w:val="00FD7F06"/>
    <w:rsid w:val="00F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39E6"/>
    <w:pPr>
      <w:ind w:left="720"/>
      <w:contextualSpacing/>
    </w:pPr>
  </w:style>
  <w:style w:type="paragraph" w:styleId="NormalWeb">
    <w:name w:val="Normal (Web)"/>
    <w:basedOn w:val="Normal"/>
    <w:uiPriority w:val="99"/>
    <w:rsid w:val="00CE1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34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44EF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F3F9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3F9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D4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15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D431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4419</TotalTime>
  <Pages>14</Pages>
  <Words>2636</Words>
  <Characters>15026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Windows User</cp:lastModifiedBy>
  <cp:revision>7</cp:revision>
  <dcterms:created xsi:type="dcterms:W3CDTF">2013-07-05T21:29:00Z</dcterms:created>
  <dcterms:modified xsi:type="dcterms:W3CDTF">2020-09-19T04:57:00Z</dcterms:modified>
</cp:coreProperties>
</file>